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55" w:rsidRDefault="008D0D55" w:rsidP="009F30DD">
      <w:pPr>
        <w:jc w:val="center"/>
        <w:rPr>
          <w:b/>
          <w:bCs/>
          <w:u w:val="single"/>
        </w:rPr>
      </w:pPr>
    </w:p>
    <w:p w:rsidR="008D0D55" w:rsidRDefault="008D0D55" w:rsidP="009F30DD">
      <w:pPr>
        <w:jc w:val="center"/>
        <w:rPr>
          <w:b/>
          <w:bCs/>
          <w:u w:val="single"/>
        </w:rPr>
      </w:pPr>
    </w:p>
    <w:p w:rsidR="008D0D55" w:rsidRDefault="008D0D55" w:rsidP="009F30DD">
      <w:pPr>
        <w:jc w:val="center"/>
        <w:rPr>
          <w:b/>
          <w:bCs/>
          <w:u w:val="single"/>
        </w:rPr>
      </w:pPr>
    </w:p>
    <w:p w:rsidR="008D0D55" w:rsidRDefault="008D0D55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>
        <w:rPr>
          <w:b/>
          <w:bCs/>
          <w:u w:val="single"/>
        </w:rPr>
        <w:t>081</w:t>
      </w:r>
      <w:r w:rsidRPr="00305D5F">
        <w:rPr>
          <w:b/>
          <w:bCs/>
          <w:u w:val="single"/>
        </w:rPr>
        <w:t>/201</w:t>
      </w:r>
      <w:r>
        <w:rPr>
          <w:b/>
          <w:bCs/>
          <w:u w:val="single"/>
        </w:rPr>
        <w:t>2</w:t>
      </w:r>
    </w:p>
    <w:p w:rsidR="008D0D55" w:rsidRDefault="008D0D55" w:rsidP="009F30DD">
      <w:pPr>
        <w:jc w:val="center"/>
        <w:rPr>
          <w:b/>
          <w:bCs/>
          <w:sz w:val="20"/>
          <w:szCs w:val="20"/>
          <w:u w:val="single"/>
        </w:rPr>
      </w:pPr>
    </w:p>
    <w:p w:rsidR="008D0D55" w:rsidRDefault="008D0D55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8D0D55" w:rsidRPr="00366A4E" w:rsidRDefault="008D0D55" w:rsidP="00366A4E">
      <w:pPr>
        <w:jc w:val="center"/>
        <w:rPr>
          <w:b/>
          <w:bCs/>
          <w:sz w:val="20"/>
          <w:szCs w:val="20"/>
        </w:rPr>
      </w:pPr>
    </w:p>
    <w:p w:rsidR="008D0D55" w:rsidRPr="00E04AA3" w:rsidRDefault="008D0D55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Pr="00751A65">
        <w:rPr>
          <w:b/>
          <w:bCs/>
          <w:sz w:val="20"/>
          <w:szCs w:val="20"/>
        </w:rPr>
        <w:t>RENATO STASIAK,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abaixo relacionad</w:t>
      </w:r>
      <w:r>
        <w:rPr>
          <w:sz w:val="20"/>
          <w:szCs w:val="20"/>
        </w:rPr>
        <w:t xml:space="preserve">a, </w:t>
      </w:r>
      <w:r w:rsidRPr="00366A4E">
        <w:rPr>
          <w:sz w:val="20"/>
          <w:szCs w:val="20"/>
        </w:rPr>
        <w:t>APROVAD</w:t>
      </w:r>
      <w:r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no Concurso Público Munic</w:t>
      </w:r>
      <w:r>
        <w:rPr>
          <w:sz w:val="20"/>
          <w:szCs w:val="20"/>
        </w:rPr>
        <w:t xml:space="preserve">ipal nº 001/2010, a comparecer </w:t>
      </w:r>
      <w:r w:rsidRPr="00366A4E">
        <w:rPr>
          <w:sz w:val="20"/>
          <w:szCs w:val="20"/>
        </w:rPr>
        <w:t xml:space="preserve">na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 xml:space="preserve">de Recursos Humanos, desta Prefeitura Municipal, sito a Rua Padre Anchieta,  n.º 126, Centro, Porto União- SC, do dia  </w:t>
      </w:r>
      <w:r>
        <w:rPr>
          <w:b/>
          <w:bCs/>
          <w:sz w:val="20"/>
          <w:szCs w:val="20"/>
          <w:u w:val="single"/>
        </w:rPr>
        <w:t>18/07/2012 a 25/07/2012</w:t>
      </w:r>
      <w:r w:rsidRPr="00366A4E">
        <w:rPr>
          <w:b/>
          <w:bCs/>
          <w:sz w:val="20"/>
          <w:szCs w:val="20"/>
          <w:u w:val="single"/>
        </w:rPr>
        <w:t>, no horário das 09:00 às 12:00 hs e  das 13:15 às 18:</w:t>
      </w:r>
      <w:r>
        <w:rPr>
          <w:b/>
          <w:bCs/>
          <w:sz w:val="20"/>
          <w:szCs w:val="20"/>
          <w:u w:val="single"/>
        </w:rPr>
        <w:t>00</w:t>
      </w:r>
      <w:r w:rsidRPr="00366A4E">
        <w:rPr>
          <w:b/>
          <w:bCs/>
          <w:sz w:val="20"/>
          <w:szCs w:val="20"/>
          <w:u w:val="single"/>
        </w:rPr>
        <w:t>hs</w:t>
      </w:r>
      <w:r w:rsidRPr="00366A4E">
        <w:rPr>
          <w:sz w:val="20"/>
          <w:szCs w:val="20"/>
        </w:rPr>
        <w:t xml:space="preserve">,  de segunda a sexta feira, para apresentar a  fotocópia e originais dos documentos abaixo relacionados, bem como  comprovar os requisitos </w:t>
      </w:r>
      <w:r w:rsidRPr="00E04AA3">
        <w:rPr>
          <w:sz w:val="20"/>
          <w:szCs w:val="20"/>
        </w:rPr>
        <w:t xml:space="preserve">exigidos  </w:t>
      </w:r>
      <w:r w:rsidRPr="00E04AA3">
        <w:rPr>
          <w:b/>
          <w:bCs/>
          <w:sz w:val="20"/>
          <w:szCs w:val="20"/>
          <w:u w:val="single"/>
        </w:rPr>
        <w:t xml:space="preserve">no item </w:t>
      </w:r>
      <w:r>
        <w:rPr>
          <w:b/>
          <w:bCs/>
          <w:sz w:val="20"/>
          <w:szCs w:val="20"/>
          <w:u w:val="single"/>
        </w:rPr>
        <w:t>XX</w:t>
      </w:r>
      <w:r w:rsidRPr="00E04AA3">
        <w:rPr>
          <w:b/>
          <w:bCs/>
          <w:sz w:val="20"/>
          <w:szCs w:val="20"/>
          <w:u w:val="single"/>
        </w:rPr>
        <w:t xml:space="preserve"> do Edital 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 xml:space="preserve">, para investidura em cargo público: </w:t>
      </w:r>
    </w:p>
    <w:p w:rsidR="008D0D55" w:rsidRPr="00366A4E" w:rsidRDefault="008D0D55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8D0D55" w:rsidRPr="00366A4E" w:rsidRDefault="008D0D55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8D0D55" w:rsidRPr="00366A4E" w:rsidRDefault="008D0D55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8D0D55" w:rsidRPr="00366A4E" w:rsidRDefault="008D0D55" w:rsidP="00C31414">
      <w:pPr>
        <w:pStyle w:val="BodyText"/>
        <w:spacing w:after="0"/>
        <w:ind w:left="360"/>
        <w:jc w:val="both"/>
      </w:pPr>
      <w:r>
        <w:rPr>
          <w:rFonts w:eastAsia="Arial Unicode MS"/>
          <w:color w:val="000000"/>
        </w:rPr>
        <w:t xml:space="preserve">-  </w:t>
      </w:r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8D0D55" w:rsidRPr="00366A4E" w:rsidRDefault="008D0D55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8D0D55" w:rsidRDefault="008D0D55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8D0D55" w:rsidRPr="00366A4E" w:rsidRDefault="008D0D55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8D0D55" w:rsidRPr="00366A4E" w:rsidRDefault="008D0D55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Reservista, se for o caso;</w:t>
      </w:r>
    </w:p>
    <w:p w:rsidR="008D0D55" w:rsidRPr="00366A4E" w:rsidRDefault="008D0D55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8D0D55" w:rsidRPr="00366A4E" w:rsidRDefault="008D0D55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 idade (cópia reprográfica);</w:t>
      </w:r>
    </w:p>
    <w:p w:rsidR="008D0D55" w:rsidRPr="00366A4E" w:rsidRDefault="008D0D55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8D0D55" w:rsidRPr="00366A4E" w:rsidRDefault="008D0D55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8D0D55" w:rsidRPr="00366A4E" w:rsidRDefault="008D0D55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8D0D55" w:rsidRPr="00366A4E" w:rsidRDefault="008D0D55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DRH)</w:t>
      </w:r>
    </w:p>
    <w:p w:rsidR="008D0D55" w:rsidRPr="00366A4E" w:rsidRDefault="008D0D55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 não ter sofrido penalidades no Serviço Público;  (modelo DRH)</w:t>
      </w:r>
    </w:p>
    <w:p w:rsidR="008D0D55" w:rsidRPr="00366A4E" w:rsidRDefault="008D0D55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</w:t>
      </w:r>
      <w:r>
        <w:rPr>
          <w:rFonts w:eastAsia="Arial Unicode MS"/>
          <w:color w:val="000000"/>
        </w:rPr>
        <w:t>a Declaração d</w:t>
      </w:r>
      <w:r w:rsidRPr="00366A4E">
        <w:rPr>
          <w:rFonts w:eastAsia="Arial Unicode MS"/>
          <w:color w:val="000000"/>
        </w:rPr>
        <w:t>o IRRF;</w:t>
      </w:r>
    </w:p>
    <w:p w:rsidR="008D0D55" w:rsidRPr="00366A4E" w:rsidRDefault="008D0D55" w:rsidP="00366A4E">
      <w:pPr>
        <w:pStyle w:val="BodyText"/>
        <w:spacing w:after="0"/>
        <w:jc w:val="both"/>
        <w:rPr>
          <w:rFonts w:eastAsia="Arial Unicode MS"/>
          <w:color w:val="000000"/>
        </w:rPr>
      </w:pPr>
    </w:p>
    <w:p w:rsidR="008D0D55" w:rsidRDefault="008D0D55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Admissionais, previstos </w:t>
      </w:r>
      <w:r>
        <w:rPr>
          <w:b/>
          <w:bCs/>
          <w:sz w:val="20"/>
          <w:szCs w:val="20"/>
          <w:u w:val="single"/>
        </w:rPr>
        <w:t xml:space="preserve">no item 3.1,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o candidato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 exames  conforme exigência para o cargo.  </w:t>
      </w:r>
    </w:p>
    <w:p w:rsidR="008D0D55" w:rsidRDefault="008D0D55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8D0D55" w:rsidRDefault="008D0D55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8D0D55" w:rsidRDefault="008D0D55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8D0D55" w:rsidRPr="00366A4E" w:rsidRDefault="008D0D55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PROFESSOR DE 5ª A 8ª SÉRIE -  DISCIPLINA - GEOGRAFIA 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90"/>
        <w:gridCol w:w="720"/>
        <w:gridCol w:w="3268"/>
        <w:gridCol w:w="1116"/>
      </w:tblGrid>
      <w:tr w:rsidR="008D0D55" w:rsidRPr="00366A4E">
        <w:trPr>
          <w:trHeight w:val="299"/>
        </w:trPr>
        <w:tc>
          <w:tcPr>
            <w:tcW w:w="4390" w:type="dxa"/>
            <w:shd w:val="clear" w:color="000000" w:fill="C0C0C0"/>
            <w:noWrap/>
            <w:vAlign w:val="bottom"/>
          </w:tcPr>
          <w:p w:rsidR="008D0D55" w:rsidRPr="00366A4E" w:rsidRDefault="008D0D55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20" w:type="dxa"/>
            <w:shd w:val="clear" w:color="000000" w:fill="C0C0C0"/>
            <w:noWrap/>
            <w:vAlign w:val="bottom"/>
          </w:tcPr>
          <w:p w:rsidR="008D0D55" w:rsidRPr="00366A4E" w:rsidRDefault="008D0D55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3268" w:type="dxa"/>
            <w:shd w:val="clear" w:color="000000" w:fill="C0C0C0"/>
          </w:tcPr>
          <w:p w:rsidR="008D0D55" w:rsidRPr="00366A4E" w:rsidRDefault="008D0D55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16" w:type="dxa"/>
            <w:shd w:val="clear" w:color="000000" w:fill="C0C0C0"/>
            <w:vAlign w:val="bottom"/>
          </w:tcPr>
          <w:p w:rsidR="008D0D55" w:rsidRPr="00366A4E" w:rsidRDefault="008D0D55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8D0D55" w:rsidRPr="00CE2D3F">
        <w:trPr>
          <w:trHeight w:val="299"/>
        </w:trPr>
        <w:tc>
          <w:tcPr>
            <w:tcW w:w="4390" w:type="dxa"/>
            <w:noWrap/>
            <w:vAlign w:val="bottom"/>
          </w:tcPr>
          <w:p w:rsidR="008D0D55" w:rsidRPr="00CD2F8D" w:rsidRDefault="008D0D55" w:rsidP="00D96039">
            <w:pPr>
              <w:rPr>
                <w:rFonts w:ascii="Arial" w:hAnsi="Arial" w:cs="Arial"/>
                <w:sz w:val="20"/>
                <w:szCs w:val="20"/>
              </w:rPr>
            </w:pPr>
            <w:r w:rsidRPr="00CD2F8D">
              <w:rPr>
                <w:rFonts w:ascii="Arial" w:hAnsi="Arial" w:cs="Arial"/>
                <w:sz w:val="20"/>
                <w:szCs w:val="20"/>
              </w:rPr>
              <w:t>VERONICA MAINA DA SILVA HOMCZINSKI</w:t>
            </w:r>
          </w:p>
        </w:tc>
        <w:tc>
          <w:tcPr>
            <w:tcW w:w="720" w:type="dxa"/>
            <w:noWrap/>
            <w:vAlign w:val="bottom"/>
          </w:tcPr>
          <w:p w:rsidR="008D0D55" w:rsidRDefault="008D0D55" w:rsidP="00AB0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</w:t>
            </w:r>
          </w:p>
        </w:tc>
        <w:tc>
          <w:tcPr>
            <w:tcW w:w="3268" w:type="dxa"/>
          </w:tcPr>
          <w:p w:rsidR="008D0D55" w:rsidRPr="00CE2D3F" w:rsidRDefault="008D0D55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8D0D55" w:rsidRDefault="008D0D55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0D55" w:rsidRDefault="008D0D55" w:rsidP="00E92EEE">
      <w:pPr>
        <w:jc w:val="center"/>
        <w:rPr>
          <w:sz w:val="20"/>
          <w:szCs w:val="20"/>
        </w:rPr>
      </w:pPr>
    </w:p>
    <w:p w:rsidR="008D0D55" w:rsidRPr="00366A4E" w:rsidRDefault="008D0D55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17 </w:t>
      </w:r>
      <w:r w:rsidRPr="00366A4E">
        <w:rPr>
          <w:sz w:val="20"/>
          <w:szCs w:val="20"/>
        </w:rPr>
        <w:t xml:space="preserve">de </w:t>
      </w:r>
      <w:r>
        <w:rPr>
          <w:sz w:val="20"/>
          <w:szCs w:val="20"/>
        </w:rPr>
        <w:t xml:space="preserve">julho </w:t>
      </w:r>
      <w:r w:rsidRPr="00366A4E">
        <w:rPr>
          <w:sz w:val="20"/>
          <w:szCs w:val="20"/>
        </w:rPr>
        <w:t>de 201</w:t>
      </w:r>
      <w:r>
        <w:rPr>
          <w:sz w:val="20"/>
          <w:szCs w:val="20"/>
        </w:rPr>
        <w:t>2</w:t>
      </w:r>
      <w:r w:rsidRPr="00366A4E">
        <w:rPr>
          <w:sz w:val="20"/>
          <w:szCs w:val="20"/>
        </w:rPr>
        <w:t>.</w:t>
      </w:r>
    </w:p>
    <w:p w:rsidR="008D0D55" w:rsidRDefault="008D0D55" w:rsidP="00E92EEE">
      <w:pPr>
        <w:jc w:val="center"/>
        <w:rPr>
          <w:b/>
          <w:bCs/>
          <w:caps/>
          <w:sz w:val="20"/>
          <w:szCs w:val="20"/>
        </w:rPr>
      </w:pPr>
    </w:p>
    <w:p w:rsidR="008D0D55" w:rsidRDefault="008D0D55" w:rsidP="00E92EEE">
      <w:pPr>
        <w:jc w:val="center"/>
        <w:rPr>
          <w:b/>
          <w:bCs/>
          <w:caps/>
          <w:sz w:val="20"/>
          <w:szCs w:val="20"/>
        </w:rPr>
      </w:pPr>
    </w:p>
    <w:p w:rsidR="008D0D55" w:rsidRDefault="008D0D55" w:rsidP="00E92EEE">
      <w:pPr>
        <w:jc w:val="center"/>
        <w:rPr>
          <w:b/>
          <w:bCs/>
          <w:caps/>
          <w:sz w:val="20"/>
          <w:szCs w:val="20"/>
        </w:rPr>
      </w:pPr>
    </w:p>
    <w:p w:rsidR="008D0D55" w:rsidRDefault="008D0D55" w:rsidP="00E92EEE">
      <w:pPr>
        <w:jc w:val="center"/>
        <w:rPr>
          <w:b/>
          <w:bCs/>
          <w:caps/>
          <w:sz w:val="20"/>
          <w:szCs w:val="20"/>
        </w:rPr>
      </w:pPr>
    </w:p>
    <w:p w:rsidR="008D0D55" w:rsidRDefault="008D0D55" w:rsidP="00E92EEE">
      <w:pPr>
        <w:jc w:val="center"/>
        <w:rPr>
          <w:b/>
          <w:bCs/>
          <w:caps/>
          <w:sz w:val="20"/>
          <w:szCs w:val="20"/>
        </w:rPr>
      </w:pPr>
    </w:p>
    <w:p w:rsidR="008D0D55" w:rsidRDefault="008D0D55" w:rsidP="00E92EEE">
      <w:pPr>
        <w:jc w:val="center"/>
        <w:rPr>
          <w:b/>
          <w:bCs/>
          <w:caps/>
          <w:sz w:val="20"/>
          <w:szCs w:val="20"/>
        </w:rPr>
      </w:pPr>
    </w:p>
    <w:p w:rsidR="008D0D55" w:rsidRPr="00366A4E" w:rsidRDefault="008D0D55" w:rsidP="00E92EEE">
      <w:pPr>
        <w:jc w:val="center"/>
        <w:rPr>
          <w:b/>
          <w:bCs/>
          <w:caps/>
          <w:sz w:val="20"/>
          <w:szCs w:val="20"/>
        </w:rPr>
      </w:pPr>
    </w:p>
    <w:p w:rsidR="008D0D55" w:rsidRPr="00366A4E" w:rsidRDefault="008D0D55" w:rsidP="00E92EE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RENATO STASIAK</w:t>
      </w:r>
    </w:p>
    <w:p w:rsidR="008D0D55" w:rsidRPr="00366A4E" w:rsidRDefault="008D0D55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8D0D55" w:rsidRPr="00366A4E" w:rsidSect="00356C7D">
      <w:footerReference w:type="default" r:id="rId7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D55" w:rsidRDefault="008D0D55">
      <w:r>
        <w:separator/>
      </w:r>
    </w:p>
  </w:endnote>
  <w:endnote w:type="continuationSeparator" w:id="1">
    <w:p w:rsidR="008D0D55" w:rsidRDefault="008D0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D55" w:rsidRDefault="008D0D55" w:rsidP="003D27FF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D0D55" w:rsidRDefault="008D0D55" w:rsidP="00D8709A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D55" w:rsidRDefault="008D0D55">
      <w:r>
        <w:separator/>
      </w:r>
    </w:p>
  </w:footnote>
  <w:footnote w:type="continuationSeparator" w:id="1">
    <w:p w:rsidR="008D0D55" w:rsidRDefault="008D0D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984"/>
    <w:rsid w:val="000140AA"/>
    <w:rsid w:val="000277E7"/>
    <w:rsid w:val="0003502E"/>
    <w:rsid w:val="00035F17"/>
    <w:rsid w:val="0004416C"/>
    <w:rsid w:val="000471ED"/>
    <w:rsid w:val="00054909"/>
    <w:rsid w:val="00054BFC"/>
    <w:rsid w:val="000632C7"/>
    <w:rsid w:val="00071E82"/>
    <w:rsid w:val="00080538"/>
    <w:rsid w:val="00086ED5"/>
    <w:rsid w:val="000917C1"/>
    <w:rsid w:val="00093A4C"/>
    <w:rsid w:val="000A45DE"/>
    <w:rsid w:val="000B60A4"/>
    <w:rsid w:val="000C7208"/>
    <w:rsid w:val="000D6726"/>
    <w:rsid w:val="000E1A2C"/>
    <w:rsid w:val="000E3B66"/>
    <w:rsid w:val="000E4B67"/>
    <w:rsid w:val="000F5D0F"/>
    <w:rsid w:val="00104D6F"/>
    <w:rsid w:val="00112780"/>
    <w:rsid w:val="00113D9D"/>
    <w:rsid w:val="001215B6"/>
    <w:rsid w:val="00122B2E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1F4283"/>
    <w:rsid w:val="001F76B4"/>
    <w:rsid w:val="00200683"/>
    <w:rsid w:val="00230517"/>
    <w:rsid w:val="00233E39"/>
    <w:rsid w:val="00234221"/>
    <w:rsid w:val="0024161E"/>
    <w:rsid w:val="00253E1B"/>
    <w:rsid w:val="002649C7"/>
    <w:rsid w:val="00266453"/>
    <w:rsid w:val="00267245"/>
    <w:rsid w:val="002679CF"/>
    <w:rsid w:val="00282687"/>
    <w:rsid w:val="00282A4D"/>
    <w:rsid w:val="002847D2"/>
    <w:rsid w:val="00291671"/>
    <w:rsid w:val="002916C4"/>
    <w:rsid w:val="002916DD"/>
    <w:rsid w:val="00292F45"/>
    <w:rsid w:val="002933C6"/>
    <w:rsid w:val="00295811"/>
    <w:rsid w:val="0029656F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2E3BAE"/>
    <w:rsid w:val="00305CC4"/>
    <w:rsid w:val="00305D5F"/>
    <w:rsid w:val="00324A8B"/>
    <w:rsid w:val="0032565F"/>
    <w:rsid w:val="00340865"/>
    <w:rsid w:val="00342088"/>
    <w:rsid w:val="00342A9E"/>
    <w:rsid w:val="00344624"/>
    <w:rsid w:val="0035147B"/>
    <w:rsid w:val="00356C7D"/>
    <w:rsid w:val="003617C4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15F6"/>
    <w:rsid w:val="003B3226"/>
    <w:rsid w:val="003D0E44"/>
    <w:rsid w:val="003D27FF"/>
    <w:rsid w:val="003D6837"/>
    <w:rsid w:val="003E0A7C"/>
    <w:rsid w:val="003E388E"/>
    <w:rsid w:val="003E3F3A"/>
    <w:rsid w:val="003E742A"/>
    <w:rsid w:val="00401D52"/>
    <w:rsid w:val="004242AF"/>
    <w:rsid w:val="00425A3F"/>
    <w:rsid w:val="00426C8C"/>
    <w:rsid w:val="00427F70"/>
    <w:rsid w:val="004325E4"/>
    <w:rsid w:val="0044601D"/>
    <w:rsid w:val="004622FF"/>
    <w:rsid w:val="004629A5"/>
    <w:rsid w:val="00470AFE"/>
    <w:rsid w:val="00473A3C"/>
    <w:rsid w:val="00475008"/>
    <w:rsid w:val="00487A95"/>
    <w:rsid w:val="004917BD"/>
    <w:rsid w:val="004A201A"/>
    <w:rsid w:val="004A34AB"/>
    <w:rsid w:val="004A51E3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217E3"/>
    <w:rsid w:val="0052208E"/>
    <w:rsid w:val="005235D8"/>
    <w:rsid w:val="00527579"/>
    <w:rsid w:val="00527D97"/>
    <w:rsid w:val="00535B35"/>
    <w:rsid w:val="00537052"/>
    <w:rsid w:val="005458A5"/>
    <w:rsid w:val="00554669"/>
    <w:rsid w:val="00555AEB"/>
    <w:rsid w:val="00557B50"/>
    <w:rsid w:val="005600EE"/>
    <w:rsid w:val="005608F6"/>
    <w:rsid w:val="00561780"/>
    <w:rsid w:val="00562C04"/>
    <w:rsid w:val="0056608D"/>
    <w:rsid w:val="00575AAB"/>
    <w:rsid w:val="00582544"/>
    <w:rsid w:val="00584239"/>
    <w:rsid w:val="005850C3"/>
    <w:rsid w:val="005912D2"/>
    <w:rsid w:val="00597896"/>
    <w:rsid w:val="005A12D1"/>
    <w:rsid w:val="005A16E1"/>
    <w:rsid w:val="005A2B19"/>
    <w:rsid w:val="005B67F4"/>
    <w:rsid w:val="005B759B"/>
    <w:rsid w:val="005E1469"/>
    <w:rsid w:val="005E2BCB"/>
    <w:rsid w:val="005E7420"/>
    <w:rsid w:val="005F10D4"/>
    <w:rsid w:val="005F3997"/>
    <w:rsid w:val="005F738A"/>
    <w:rsid w:val="006052D7"/>
    <w:rsid w:val="00610EFA"/>
    <w:rsid w:val="0062085A"/>
    <w:rsid w:val="00622998"/>
    <w:rsid w:val="00631C62"/>
    <w:rsid w:val="00631F81"/>
    <w:rsid w:val="00633AFE"/>
    <w:rsid w:val="0064392E"/>
    <w:rsid w:val="00643C12"/>
    <w:rsid w:val="00645339"/>
    <w:rsid w:val="0065250F"/>
    <w:rsid w:val="00654D1F"/>
    <w:rsid w:val="006658B9"/>
    <w:rsid w:val="006827D2"/>
    <w:rsid w:val="00697E79"/>
    <w:rsid w:val="006B2915"/>
    <w:rsid w:val="006C1D46"/>
    <w:rsid w:val="006C6C14"/>
    <w:rsid w:val="006D3A6A"/>
    <w:rsid w:val="006E29C6"/>
    <w:rsid w:val="006E7989"/>
    <w:rsid w:val="0070088E"/>
    <w:rsid w:val="00701A55"/>
    <w:rsid w:val="00706E83"/>
    <w:rsid w:val="0071408B"/>
    <w:rsid w:val="007179CE"/>
    <w:rsid w:val="0072705B"/>
    <w:rsid w:val="00727AB0"/>
    <w:rsid w:val="007304EC"/>
    <w:rsid w:val="00735A53"/>
    <w:rsid w:val="00741968"/>
    <w:rsid w:val="00742C59"/>
    <w:rsid w:val="00746B74"/>
    <w:rsid w:val="00751A65"/>
    <w:rsid w:val="00757DC5"/>
    <w:rsid w:val="007600BB"/>
    <w:rsid w:val="00764D7C"/>
    <w:rsid w:val="00766730"/>
    <w:rsid w:val="00783EFC"/>
    <w:rsid w:val="00785122"/>
    <w:rsid w:val="00791723"/>
    <w:rsid w:val="007A6103"/>
    <w:rsid w:val="007A73B3"/>
    <w:rsid w:val="007C0AEE"/>
    <w:rsid w:val="007D2113"/>
    <w:rsid w:val="007D2CAB"/>
    <w:rsid w:val="007D7911"/>
    <w:rsid w:val="007E78EE"/>
    <w:rsid w:val="007F214F"/>
    <w:rsid w:val="00807047"/>
    <w:rsid w:val="00811885"/>
    <w:rsid w:val="00812F2F"/>
    <w:rsid w:val="00817214"/>
    <w:rsid w:val="00817C4A"/>
    <w:rsid w:val="008244A9"/>
    <w:rsid w:val="00830759"/>
    <w:rsid w:val="00830991"/>
    <w:rsid w:val="008341C2"/>
    <w:rsid w:val="00840505"/>
    <w:rsid w:val="00843221"/>
    <w:rsid w:val="00850EB9"/>
    <w:rsid w:val="00851F0C"/>
    <w:rsid w:val="00852F68"/>
    <w:rsid w:val="00854CB0"/>
    <w:rsid w:val="00857BB3"/>
    <w:rsid w:val="00863B28"/>
    <w:rsid w:val="00865C8F"/>
    <w:rsid w:val="0088097E"/>
    <w:rsid w:val="0089701A"/>
    <w:rsid w:val="008A0F29"/>
    <w:rsid w:val="008A6E19"/>
    <w:rsid w:val="008C163B"/>
    <w:rsid w:val="008C2B02"/>
    <w:rsid w:val="008C3F66"/>
    <w:rsid w:val="008C4847"/>
    <w:rsid w:val="008D0D55"/>
    <w:rsid w:val="008D2337"/>
    <w:rsid w:val="008E3641"/>
    <w:rsid w:val="008E5663"/>
    <w:rsid w:val="008F591C"/>
    <w:rsid w:val="008F6734"/>
    <w:rsid w:val="0090578D"/>
    <w:rsid w:val="00910542"/>
    <w:rsid w:val="00910FA5"/>
    <w:rsid w:val="00913427"/>
    <w:rsid w:val="0092070B"/>
    <w:rsid w:val="00927178"/>
    <w:rsid w:val="0093020F"/>
    <w:rsid w:val="009306C1"/>
    <w:rsid w:val="00931E5D"/>
    <w:rsid w:val="009321AC"/>
    <w:rsid w:val="0093471F"/>
    <w:rsid w:val="00934EA0"/>
    <w:rsid w:val="00940AD6"/>
    <w:rsid w:val="00942948"/>
    <w:rsid w:val="0094378B"/>
    <w:rsid w:val="009441C6"/>
    <w:rsid w:val="0094651E"/>
    <w:rsid w:val="00947E10"/>
    <w:rsid w:val="00973C5C"/>
    <w:rsid w:val="009B2B5C"/>
    <w:rsid w:val="009B7D78"/>
    <w:rsid w:val="009C3E84"/>
    <w:rsid w:val="009D2CAB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5A44"/>
    <w:rsid w:val="00A30ABF"/>
    <w:rsid w:val="00A325C7"/>
    <w:rsid w:val="00A42B31"/>
    <w:rsid w:val="00A443DD"/>
    <w:rsid w:val="00A51F70"/>
    <w:rsid w:val="00A53707"/>
    <w:rsid w:val="00A6073B"/>
    <w:rsid w:val="00A638BD"/>
    <w:rsid w:val="00A817A0"/>
    <w:rsid w:val="00A86E16"/>
    <w:rsid w:val="00A96045"/>
    <w:rsid w:val="00AB01CA"/>
    <w:rsid w:val="00AB76E3"/>
    <w:rsid w:val="00AC1F53"/>
    <w:rsid w:val="00AC47D8"/>
    <w:rsid w:val="00AC6CD1"/>
    <w:rsid w:val="00AE54F0"/>
    <w:rsid w:val="00AE6AF7"/>
    <w:rsid w:val="00AE76D3"/>
    <w:rsid w:val="00AE7F55"/>
    <w:rsid w:val="00AF2DFF"/>
    <w:rsid w:val="00AF63A3"/>
    <w:rsid w:val="00B0292E"/>
    <w:rsid w:val="00B15C83"/>
    <w:rsid w:val="00B16D2F"/>
    <w:rsid w:val="00B172AB"/>
    <w:rsid w:val="00B3090C"/>
    <w:rsid w:val="00B30A45"/>
    <w:rsid w:val="00B425FC"/>
    <w:rsid w:val="00B54E2B"/>
    <w:rsid w:val="00B63B81"/>
    <w:rsid w:val="00B649FC"/>
    <w:rsid w:val="00B64A70"/>
    <w:rsid w:val="00B71106"/>
    <w:rsid w:val="00B739C6"/>
    <w:rsid w:val="00B7599E"/>
    <w:rsid w:val="00B7749A"/>
    <w:rsid w:val="00B81ED8"/>
    <w:rsid w:val="00B84346"/>
    <w:rsid w:val="00B8437C"/>
    <w:rsid w:val="00B86C4E"/>
    <w:rsid w:val="00B90502"/>
    <w:rsid w:val="00B9301A"/>
    <w:rsid w:val="00B94B9E"/>
    <w:rsid w:val="00BA2E83"/>
    <w:rsid w:val="00BA34B4"/>
    <w:rsid w:val="00BA3C2A"/>
    <w:rsid w:val="00BA6EF6"/>
    <w:rsid w:val="00BB0447"/>
    <w:rsid w:val="00BB070D"/>
    <w:rsid w:val="00BB0C7A"/>
    <w:rsid w:val="00BB1573"/>
    <w:rsid w:val="00BB5D6E"/>
    <w:rsid w:val="00BC08C1"/>
    <w:rsid w:val="00BC482D"/>
    <w:rsid w:val="00BD4E3E"/>
    <w:rsid w:val="00BE3E0A"/>
    <w:rsid w:val="00BF1C44"/>
    <w:rsid w:val="00C031F0"/>
    <w:rsid w:val="00C102B8"/>
    <w:rsid w:val="00C14A1F"/>
    <w:rsid w:val="00C17E88"/>
    <w:rsid w:val="00C23342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B1E"/>
    <w:rsid w:val="00C84FEA"/>
    <w:rsid w:val="00C86E5A"/>
    <w:rsid w:val="00C93E06"/>
    <w:rsid w:val="00C976B6"/>
    <w:rsid w:val="00CA3FF0"/>
    <w:rsid w:val="00CA5629"/>
    <w:rsid w:val="00CB4F4E"/>
    <w:rsid w:val="00CB70D6"/>
    <w:rsid w:val="00CC24DC"/>
    <w:rsid w:val="00CC27F4"/>
    <w:rsid w:val="00CC39DF"/>
    <w:rsid w:val="00CC3A47"/>
    <w:rsid w:val="00CD2F8D"/>
    <w:rsid w:val="00CE2D3F"/>
    <w:rsid w:val="00CF0E9F"/>
    <w:rsid w:val="00D213D2"/>
    <w:rsid w:val="00D276FC"/>
    <w:rsid w:val="00D30C9B"/>
    <w:rsid w:val="00D4249B"/>
    <w:rsid w:val="00D522AA"/>
    <w:rsid w:val="00D8709A"/>
    <w:rsid w:val="00D92FFE"/>
    <w:rsid w:val="00D96039"/>
    <w:rsid w:val="00D973B0"/>
    <w:rsid w:val="00DA5CFE"/>
    <w:rsid w:val="00DB6060"/>
    <w:rsid w:val="00DE37F2"/>
    <w:rsid w:val="00DF036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7352"/>
    <w:rsid w:val="00E37E4E"/>
    <w:rsid w:val="00E5234D"/>
    <w:rsid w:val="00E7582F"/>
    <w:rsid w:val="00E847E0"/>
    <w:rsid w:val="00E87DA1"/>
    <w:rsid w:val="00E92EEE"/>
    <w:rsid w:val="00E92FAC"/>
    <w:rsid w:val="00EB1EAB"/>
    <w:rsid w:val="00EB4FB4"/>
    <w:rsid w:val="00EB7DC9"/>
    <w:rsid w:val="00ED2F28"/>
    <w:rsid w:val="00EE19C1"/>
    <w:rsid w:val="00EE57AE"/>
    <w:rsid w:val="00EE616A"/>
    <w:rsid w:val="00EF0D70"/>
    <w:rsid w:val="00EF3AED"/>
    <w:rsid w:val="00F17948"/>
    <w:rsid w:val="00F22607"/>
    <w:rsid w:val="00F24E78"/>
    <w:rsid w:val="00F33406"/>
    <w:rsid w:val="00F338F0"/>
    <w:rsid w:val="00F37E5B"/>
    <w:rsid w:val="00F42AA9"/>
    <w:rsid w:val="00F50022"/>
    <w:rsid w:val="00F51BD1"/>
    <w:rsid w:val="00F71ED6"/>
    <w:rsid w:val="00F772FB"/>
    <w:rsid w:val="00F817E8"/>
    <w:rsid w:val="00F83E1F"/>
    <w:rsid w:val="00F84AAC"/>
    <w:rsid w:val="00F85F9C"/>
    <w:rsid w:val="00F8798A"/>
    <w:rsid w:val="00F94E1E"/>
    <w:rsid w:val="00FA287B"/>
    <w:rsid w:val="00FB2DEE"/>
    <w:rsid w:val="00FB46F7"/>
    <w:rsid w:val="00FB5E4E"/>
    <w:rsid w:val="00FB7B95"/>
    <w:rsid w:val="00FD0A24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ED2F2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ED2F2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8709A"/>
  </w:style>
  <w:style w:type="paragraph" w:styleId="BodyText">
    <w:name w:val="Body Text"/>
    <w:basedOn w:val="Normal"/>
    <w:link w:val="BodyText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404</Words>
  <Characters>2186</Characters>
  <Application>Microsoft Office Outlook</Application>
  <DocSecurity>0</DocSecurity>
  <Lines>0</Lines>
  <Paragraphs>0</Paragraphs>
  <ScaleCrop>false</ScaleCrop>
  <Company>S.a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roseli</cp:lastModifiedBy>
  <cp:revision>5</cp:revision>
  <cp:lastPrinted>2012-07-17T18:25:00Z</cp:lastPrinted>
  <dcterms:created xsi:type="dcterms:W3CDTF">2012-07-17T18:23:00Z</dcterms:created>
  <dcterms:modified xsi:type="dcterms:W3CDTF">2012-07-17T18:26:00Z</dcterms:modified>
</cp:coreProperties>
</file>