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E" w:rsidRDefault="00EE57AE" w:rsidP="009F30DD">
      <w:pPr>
        <w:jc w:val="center"/>
        <w:rPr>
          <w:b/>
          <w:bCs/>
          <w:u w:val="single"/>
        </w:rPr>
      </w:pPr>
    </w:p>
    <w:p w:rsidR="00EE57AE" w:rsidRDefault="00EE57AE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061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EE57AE" w:rsidRDefault="00EE57AE" w:rsidP="009F30DD">
      <w:pPr>
        <w:jc w:val="center"/>
        <w:rPr>
          <w:b/>
          <w:bCs/>
          <w:sz w:val="20"/>
          <w:szCs w:val="20"/>
          <w:u w:val="single"/>
        </w:rPr>
      </w:pPr>
    </w:p>
    <w:p w:rsidR="00EE57AE" w:rsidRDefault="00EE57AE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EE57AE" w:rsidRPr="00366A4E" w:rsidRDefault="00EE57AE" w:rsidP="00366A4E">
      <w:pPr>
        <w:jc w:val="center"/>
        <w:rPr>
          <w:b/>
          <w:bCs/>
          <w:sz w:val="20"/>
          <w:szCs w:val="20"/>
        </w:rPr>
      </w:pPr>
    </w:p>
    <w:p w:rsidR="00EE57AE" w:rsidRPr="00E04AA3" w:rsidRDefault="00EE57AE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Humanos,  desta  Prefeitura Municipal, sito a Rua Padre Anchieta,  n.º 126, Centro, Porto União- SC, do dia  </w:t>
      </w:r>
      <w:r w:rsidRPr="00F71ED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  <w:u w:val="single"/>
        </w:rPr>
        <w:t>/03/2012 a 27/03/2012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EE57AE" w:rsidRPr="00366A4E" w:rsidRDefault="00EE57AE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EE57A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EE57AE" w:rsidRPr="00366A4E" w:rsidRDefault="00EE57AE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EE57AE" w:rsidRPr="00366A4E" w:rsidRDefault="00EE57AE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EE57AE" w:rsidRDefault="00EE57AE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EE57AE" w:rsidRDefault="00EE57AE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Pr="00366A4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EE57AE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EE57AE" w:rsidRPr="00366A4E" w:rsidRDefault="00EE57AE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EE57AE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EE57AE" w:rsidRDefault="00EE57AE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RAQUEL DO ROCIO MENDES DE CASTRO </w:t>
            </w:r>
          </w:p>
        </w:tc>
        <w:tc>
          <w:tcPr>
            <w:tcW w:w="720" w:type="dxa"/>
            <w:noWrap/>
            <w:vAlign w:val="bottom"/>
          </w:tcPr>
          <w:p w:rsidR="00EE57AE" w:rsidRDefault="00EE57AE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37º</w:t>
            </w:r>
          </w:p>
        </w:tc>
        <w:tc>
          <w:tcPr>
            <w:tcW w:w="3268" w:type="dxa"/>
          </w:tcPr>
          <w:p w:rsidR="00EE57AE" w:rsidRPr="00CE2D3F" w:rsidRDefault="00EE57AE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EE57AE" w:rsidRDefault="00EE57AE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7AE" w:rsidRDefault="00EE57AE" w:rsidP="00E92EEE">
      <w:pPr>
        <w:jc w:val="center"/>
        <w:rPr>
          <w:sz w:val="20"/>
          <w:szCs w:val="20"/>
        </w:rPr>
      </w:pPr>
    </w:p>
    <w:p w:rsidR="00EE57AE" w:rsidRPr="00366A4E" w:rsidRDefault="00EE57AE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19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EE57AE" w:rsidRPr="00366A4E" w:rsidRDefault="00EE57AE" w:rsidP="00E92EEE">
      <w:pPr>
        <w:jc w:val="center"/>
        <w:rPr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EE57AE" w:rsidRPr="00366A4E" w:rsidRDefault="00EE57AE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EE57AE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AE" w:rsidRDefault="00EE57AE">
      <w:r>
        <w:separator/>
      </w:r>
    </w:p>
  </w:endnote>
  <w:endnote w:type="continuationSeparator" w:id="1">
    <w:p w:rsidR="00EE57AE" w:rsidRDefault="00EE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E" w:rsidRDefault="00EE57AE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57AE" w:rsidRDefault="00EE57AE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AE" w:rsidRDefault="00EE57AE">
      <w:r>
        <w:separator/>
      </w:r>
    </w:p>
  </w:footnote>
  <w:footnote w:type="continuationSeparator" w:id="1">
    <w:p w:rsidR="00EE57AE" w:rsidRDefault="00EE5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403</Words>
  <Characters>2180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2012-03-19T18:08:00Z</cp:lastPrinted>
  <dcterms:created xsi:type="dcterms:W3CDTF">2012-03-19T18:07:00Z</dcterms:created>
  <dcterms:modified xsi:type="dcterms:W3CDTF">2012-03-19T18:09:00Z</dcterms:modified>
</cp:coreProperties>
</file>