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B0" w:rsidRDefault="00854CB0" w:rsidP="009F30DD">
      <w:pPr>
        <w:jc w:val="center"/>
        <w:rPr>
          <w:b/>
          <w:bCs/>
          <w:u w:val="single"/>
        </w:rPr>
      </w:pPr>
    </w:p>
    <w:p w:rsidR="00854CB0" w:rsidRDefault="00854CB0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060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854CB0" w:rsidRDefault="00854CB0" w:rsidP="009F30DD">
      <w:pPr>
        <w:jc w:val="center"/>
        <w:rPr>
          <w:b/>
          <w:bCs/>
          <w:sz w:val="20"/>
          <w:szCs w:val="20"/>
          <w:u w:val="single"/>
        </w:rPr>
      </w:pPr>
    </w:p>
    <w:p w:rsidR="00854CB0" w:rsidRDefault="00854CB0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854CB0" w:rsidRPr="00366A4E" w:rsidRDefault="00854CB0" w:rsidP="00366A4E">
      <w:pPr>
        <w:jc w:val="center"/>
        <w:rPr>
          <w:b/>
          <w:bCs/>
          <w:sz w:val="20"/>
          <w:szCs w:val="20"/>
        </w:rPr>
      </w:pPr>
    </w:p>
    <w:p w:rsidR="00854CB0" w:rsidRPr="00E04AA3" w:rsidRDefault="00854CB0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os,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dia  </w:t>
      </w:r>
      <w:r w:rsidRPr="00F71ED6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  <w:u w:val="single"/>
        </w:rPr>
        <w:t>/03/2012 a 27/03/2012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854CB0" w:rsidRPr="00366A4E" w:rsidRDefault="00854CB0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854CB0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854CB0" w:rsidRPr="00366A4E" w:rsidRDefault="00854CB0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854CB0" w:rsidRPr="00366A4E" w:rsidRDefault="00854CB0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854CB0" w:rsidRDefault="00854CB0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854CB0" w:rsidRDefault="00854CB0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854CB0" w:rsidRDefault="00854CB0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854CB0" w:rsidRDefault="00854CB0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854CB0" w:rsidRPr="00366A4E" w:rsidRDefault="00854CB0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854CB0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854CB0" w:rsidRPr="00366A4E" w:rsidRDefault="00854CB0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854CB0" w:rsidRPr="00366A4E" w:rsidRDefault="00854CB0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854CB0" w:rsidRPr="00366A4E" w:rsidRDefault="00854CB0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854CB0" w:rsidRPr="00366A4E" w:rsidRDefault="00854CB0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854CB0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854CB0" w:rsidRDefault="00854CB0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MARLENE APARECIDA FRANÇA</w:t>
            </w:r>
          </w:p>
        </w:tc>
        <w:tc>
          <w:tcPr>
            <w:tcW w:w="720" w:type="dxa"/>
            <w:noWrap/>
            <w:vAlign w:val="bottom"/>
          </w:tcPr>
          <w:p w:rsidR="00854CB0" w:rsidRDefault="00854CB0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36º</w:t>
            </w:r>
          </w:p>
        </w:tc>
        <w:tc>
          <w:tcPr>
            <w:tcW w:w="3268" w:type="dxa"/>
          </w:tcPr>
          <w:p w:rsidR="00854CB0" w:rsidRPr="00CE2D3F" w:rsidRDefault="00854CB0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854CB0" w:rsidRDefault="00854CB0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4CB0" w:rsidRDefault="00854CB0" w:rsidP="00E92EEE">
      <w:pPr>
        <w:jc w:val="center"/>
        <w:rPr>
          <w:sz w:val="20"/>
          <w:szCs w:val="20"/>
        </w:rPr>
      </w:pPr>
    </w:p>
    <w:p w:rsidR="00854CB0" w:rsidRPr="00366A4E" w:rsidRDefault="00854CB0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19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854CB0" w:rsidRPr="00366A4E" w:rsidRDefault="00854CB0" w:rsidP="00E92EEE">
      <w:pPr>
        <w:jc w:val="center"/>
        <w:rPr>
          <w:caps/>
          <w:sz w:val="20"/>
          <w:szCs w:val="20"/>
        </w:rPr>
      </w:pPr>
    </w:p>
    <w:p w:rsidR="00854CB0" w:rsidRDefault="00854CB0" w:rsidP="00E92EEE">
      <w:pPr>
        <w:jc w:val="center"/>
        <w:rPr>
          <w:b/>
          <w:bCs/>
          <w:caps/>
          <w:sz w:val="20"/>
          <w:szCs w:val="20"/>
        </w:rPr>
      </w:pPr>
    </w:p>
    <w:p w:rsidR="00854CB0" w:rsidRDefault="00854CB0" w:rsidP="00E92EEE">
      <w:pPr>
        <w:jc w:val="center"/>
        <w:rPr>
          <w:b/>
          <w:bCs/>
          <w:caps/>
          <w:sz w:val="20"/>
          <w:szCs w:val="20"/>
        </w:rPr>
      </w:pPr>
    </w:p>
    <w:p w:rsidR="00854CB0" w:rsidRPr="00366A4E" w:rsidRDefault="00854CB0" w:rsidP="00E92EEE">
      <w:pPr>
        <w:jc w:val="center"/>
        <w:rPr>
          <w:b/>
          <w:bCs/>
          <w:caps/>
          <w:sz w:val="20"/>
          <w:szCs w:val="20"/>
        </w:rPr>
      </w:pPr>
    </w:p>
    <w:p w:rsidR="00854CB0" w:rsidRPr="00366A4E" w:rsidRDefault="00854CB0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854CB0" w:rsidRPr="00366A4E" w:rsidRDefault="00854CB0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854CB0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B0" w:rsidRDefault="00854CB0">
      <w:r>
        <w:separator/>
      </w:r>
    </w:p>
  </w:endnote>
  <w:endnote w:type="continuationSeparator" w:id="1">
    <w:p w:rsidR="00854CB0" w:rsidRDefault="0085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B0" w:rsidRDefault="00854CB0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4CB0" w:rsidRDefault="00854CB0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B0" w:rsidRDefault="00854CB0">
      <w:r>
        <w:separator/>
      </w:r>
    </w:p>
  </w:footnote>
  <w:footnote w:type="continuationSeparator" w:id="1">
    <w:p w:rsidR="00854CB0" w:rsidRDefault="00854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76B4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402</Words>
  <Characters>2177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roseli</cp:lastModifiedBy>
  <cp:revision>3</cp:revision>
  <cp:lastPrinted>2012-03-15T18:01:00Z</cp:lastPrinted>
  <dcterms:created xsi:type="dcterms:W3CDTF">2012-03-19T16:24:00Z</dcterms:created>
  <dcterms:modified xsi:type="dcterms:W3CDTF">2012-03-19T16:25:00Z</dcterms:modified>
</cp:coreProperties>
</file>