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35" w:rsidRDefault="00535B35" w:rsidP="009F30DD">
      <w:pPr>
        <w:jc w:val="center"/>
        <w:rPr>
          <w:b/>
          <w:bCs/>
          <w:u w:val="single"/>
        </w:rPr>
      </w:pPr>
    </w:p>
    <w:p w:rsidR="00535B35" w:rsidRDefault="00535B35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059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535B35" w:rsidRDefault="00535B35" w:rsidP="009F30DD">
      <w:pPr>
        <w:jc w:val="center"/>
        <w:rPr>
          <w:b/>
          <w:bCs/>
          <w:sz w:val="20"/>
          <w:szCs w:val="20"/>
          <w:u w:val="single"/>
        </w:rPr>
      </w:pPr>
    </w:p>
    <w:p w:rsidR="00535B35" w:rsidRDefault="00535B35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535B35" w:rsidRPr="00366A4E" w:rsidRDefault="00535B35" w:rsidP="00366A4E">
      <w:pPr>
        <w:jc w:val="center"/>
        <w:rPr>
          <w:b/>
          <w:bCs/>
          <w:sz w:val="20"/>
          <w:szCs w:val="20"/>
        </w:rPr>
      </w:pPr>
    </w:p>
    <w:p w:rsidR="00535B35" w:rsidRPr="00E04AA3" w:rsidRDefault="00535B35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os,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OS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dia  </w:t>
      </w:r>
      <w:r>
        <w:rPr>
          <w:b/>
          <w:bCs/>
          <w:sz w:val="20"/>
          <w:szCs w:val="20"/>
          <w:u w:val="single"/>
        </w:rPr>
        <w:t>15/03/2012 a 22/03/2012</w:t>
      </w:r>
      <w:r w:rsidRPr="00366A4E">
        <w:rPr>
          <w:b/>
          <w:bCs/>
          <w:sz w:val="20"/>
          <w:szCs w:val="20"/>
          <w:u w:val="single"/>
        </w:rPr>
        <w:t>, no horário das 09:00 às 12:00 hs e  das 13:15 às 18:15 hs</w:t>
      </w:r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535B35" w:rsidRPr="00366A4E" w:rsidRDefault="00535B35" w:rsidP="00C31414">
      <w:pPr>
        <w:pStyle w:val="BodyText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535B35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 não ter sofrido penalidades no Serviço Público;  (modelo DRH)</w:t>
      </w:r>
    </w:p>
    <w:p w:rsidR="00535B35" w:rsidRPr="00366A4E" w:rsidRDefault="00535B3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535B35" w:rsidRPr="00366A4E" w:rsidRDefault="00535B35" w:rsidP="00366A4E">
      <w:pPr>
        <w:pStyle w:val="BodyText"/>
        <w:spacing w:after="0"/>
        <w:jc w:val="both"/>
        <w:rPr>
          <w:rFonts w:eastAsia="Arial Unicode MS"/>
          <w:color w:val="000000"/>
        </w:rPr>
      </w:pPr>
    </w:p>
    <w:p w:rsidR="00535B35" w:rsidRDefault="00535B35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 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535B35" w:rsidRDefault="00535B35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535B35" w:rsidRDefault="00535B35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535B35" w:rsidRDefault="00535B35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535B35" w:rsidRPr="00366A4E" w:rsidRDefault="00535B35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PUBLICOS NÍVEL I – FEMININO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535B35" w:rsidRPr="00366A4E" w:rsidTr="0052208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535B35" w:rsidRPr="00366A4E" w:rsidRDefault="00535B35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535B35" w:rsidRPr="00366A4E" w:rsidRDefault="00535B35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535B35" w:rsidRPr="00366A4E" w:rsidRDefault="00535B35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535B35" w:rsidRPr="00366A4E" w:rsidRDefault="00535B35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535B35" w:rsidRPr="00CE2D3F" w:rsidTr="0052208E">
        <w:trPr>
          <w:trHeight w:val="299"/>
        </w:trPr>
        <w:tc>
          <w:tcPr>
            <w:tcW w:w="4390" w:type="dxa"/>
            <w:noWrap/>
            <w:vAlign w:val="bottom"/>
          </w:tcPr>
          <w:p w:rsidR="00535B35" w:rsidRDefault="00535B35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ADELAIDE APARECIDA FERREIRA SOARES </w:t>
            </w:r>
          </w:p>
        </w:tc>
        <w:tc>
          <w:tcPr>
            <w:tcW w:w="720" w:type="dxa"/>
            <w:noWrap/>
            <w:vAlign w:val="bottom"/>
          </w:tcPr>
          <w:p w:rsidR="00535B35" w:rsidRDefault="00535B35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32º</w:t>
            </w:r>
          </w:p>
        </w:tc>
        <w:tc>
          <w:tcPr>
            <w:tcW w:w="3268" w:type="dxa"/>
          </w:tcPr>
          <w:p w:rsidR="00535B35" w:rsidRPr="00CE2D3F" w:rsidRDefault="00535B35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535B35" w:rsidRDefault="00535B35" w:rsidP="00561780">
            <w:pPr>
              <w:jc w:val="center"/>
              <w:rPr>
                <w:sz w:val="20"/>
                <w:szCs w:val="20"/>
              </w:rPr>
            </w:pPr>
          </w:p>
        </w:tc>
      </w:tr>
      <w:tr w:rsidR="00535B35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535B35" w:rsidRDefault="00535B35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DALIANE CRISTINA DE LIMA </w:t>
            </w:r>
          </w:p>
        </w:tc>
        <w:tc>
          <w:tcPr>
            <w:tcW w:w="720" w:type="dxa"/>
            <w:noWrap/>
            <w:vAlign w:val="bottom"/>
          </w:tcPr>
          <w:p w:rsidR="00535B35" w:rsidRDefault="00535B35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33º </w:t>
            </w:r>
          </w:p>
        </w:tc>
        <w:tc>
          <w:tcPr>
            <w:tcW w:w="3268" w:type="dxa"/>
          </w:tcPr>
          <w:p w:rsidR="00535B35" w:rsidRPr="00CE2D3F" w:rsidRDefault="00535B35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535B35" w:rsidRDefault="00535B35" w:rsidP="00561780">
            <w:pPr>
              <w:jc w:val="center"/>
              <w:rPr>
                <w:sz w:val="20"/>
                <w:szCs w:val="20"/>
              </w:rPr>
            </w:pPr>
          </w:p>
        </w:tc>
      </w:tr>
      <w:tr w:rsidR="00535B35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535B35" w:rsidRDefault="00535B35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DAGMAR DE GODOI FABRICIO VIEIRA </w:t>
            </w:r>
          </w:p>
        </w:tc>
        <w:tc>
          <w:tcPr>
            <w:tcW w:w="720" w:type="dxa"/>
            <w:noWrap/>
            <w:vAlign w:val="bottom"/>
          </w:tcPr>
          <w:p w:rsidR="00535B35" w:rsidRDefault="00535B35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34º </w:t>
            </w:r>
          </w:p>
        </w:tc>
        <w:tc>
          <w:tcPr>
            <w:tcW w:w="3268" w:type="dxa"/>
          </w:tcPr>
          <w:p w:rsidR="00535B35" w:rsidRPr="00CE2D3F" w:rsidRDefault="00535B35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535B35" w:rsidRDefault="00535B35" w:rsidP="00561780">
            <w:pPr>
              <w:jc w:val="center"/>
              <w:rPr>
                <w:sz w:val="20"/>
                <w:szCs w:val="20"/>
              </w:rPr>
            </w:pPr>
          </w:p>
        </w:tc>
      </w:tr>
      <w:tr w:rsidR="00535B35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535B35" w:rsidRDefault="00535B35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ROSELI RIBEIRO </w:t>
            </w:r>
          </w:p>
        </w:tc>
        <w:tc>
          <w:tcPr>
            <w:tcW w:w="720" w:type="dxa"/>
            <w:noWrap/>
            <w:vAlign w:val="bottom"/>
          </w:tcPr>
          <w:p w:rsidR="00535B35" w:rsidRDefault="00535B35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68" w:type="dxa"/>
          </w:tcPr>
          <w:p w:rsidR="00535B35" w:rsidRPr="00CE2D3F" w:rsidRDefault="00535B35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535B35" w:rsidRDefault="00535B35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B35" w:rsidRDefault="00535B35" w:rsidP="00E92EEE">
      <w:pPr>
        <w:jc w:val="center"/>
        <w:rPr>
          <w:sz w:val="20"/>
          <w:szCs w:val="20"/>
        </w:rPr>
      </w:pPr>
    </w:p>
    <w:p w:rsidR="00535B35" w:rsidRPr="00366A4E" w:rsidRDefault="00535B35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15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março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535B35" w:rsidRPr="00366A4E" w:rsidRDefault="00535B35" w:rsidP="00E92EEE">
      <w:pPr>
        <w:jc w:val="center"/>
        <w:rPr>
          <w:caps/>
          <w:sz w:val="20"/>
          <w:szCs w:val="20"/>
        </w:rPr>
      </w:pPr>
    </w:p>
    <w:p w:rsidR="00535B35" w:rsidRDefault="00535B35" w:rsidP="00E92EEE">
      <w:pPr>
        <w:jc w:val="center"/>
        <w:rPr>
          <w:b/>
          <w:bCs/>
          <w:caps/>
          <w:sz w:val="20"/>
          <w:szCs w:val="20"/>
        </w:rPr>
      </w:pPr>
    </w:p>
    <w:p w:rsidR="00535B35" w:rsidRDefault="00535B35" w:rsidP="00E92EEE">
      <w:pPr>
        <w:jc w:val="center"/>
        <w:rPr>
          <w:b/>
          <w:bCs/>
          <w:caps/>
          <w:sz w:val="20"/>
          <w:szCs w:val="20"/>
        </w:rPr>
      </w:pPr>
    </w:p>
    <w:p w:rsidR="00535B35" w:rsidRPr="00366A4E" w:rsidRDefault="00535B35" w:rsidP="00E92EEE">
      <w:pPr>
        <w:jc w:val="center"/>
        <w:rPr>
          <w:b/>
          <w:bCs/>
          <w:caps/>
          <w:sz w:val="20"/>
          <w:szCs w:val="20"/>
        </w:rPr>
      </w:pPr>
    </w:p>
    <w:p w:rsidR="00535B35" w:rsidRPr="00366A4E" w:rsidRDefault="00535B35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535B35" w:rsidRPr="00366A4E" w:rsidRDefault="00535B35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535B35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35" w:rsidRDefault="00535B35">
      <w:r>
        <w:separator/>
      </w:r>
    </w:p>
  </w:endnote>
  <w:endnote w:type="continuationSeparator" w:id="1">
    <w:p w:rsidR="00535B35" w:rsidRDefault="0053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35" w:rsidRDefault="00535B35" w:rsidP="003D27F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5B35" w:rsidRDefault="00535B35" w:rsidP="00D8709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35" w:rsidRDefault="00535B35">
      <w:r>
        <w:separator/>
      </w:r>
    </w:p>
  </w:footnote>
  <w:footnote w:type="continuationSeparator" w:id="1">
    <w:p w:rsidR="00535B35" w:rsidRDefault="00535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76B4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208E"/>
    <w:rsid w:val="005235D8"/>
    <w:rsid w:val="00527579"/>
    <w:rsid w:val="00527D97"/>
    <w:rsid w:val="00535B35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1D46"/>
    <w:rsid w:val="006C6C14"/>
    <w:rsid w:val="006D3A6A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591C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D2F2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D2F2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709A"/>
  </w:style>
  <w:style w:type="paragraph" w:styleId="BodyText">
    <w:name w:val="Body Text"/>
    <w:basedOn w:val="Normal"/>
    <w:link w:val="BodyText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419</Words>
  <Characters>2268</Characters>
  <Application>Microsoft Office Outlook</Application>
  <DocSecurity>0</DocSecurity>
  <Lines>0</Lines>
  <Paragraphs>0</Paragraphs>
  <ScaleCrop>false</ScaleCrop>
  <Company>S.a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jucelia</cp:lastModifiedBy>
  <cp:revision>4</cp:revision>
  <cp:lastPrinted>2012-03-15T18:01:00Z</cp:lastPrinted>
  <dcterms:created xsi:type="dcterms:W3CDTF">2012-03-15T17:54:00Z</dcterms:created>
  <dcterms:modified xsi:type="dcterms:W3CDTF">2012-03-15T18:03:00Z</dcterms:modified>
</cp:coreProperties>
</file>