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058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08/03/2012 a 14/03/2012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BB070D" w:rsidRPr="00366A4E" w:rsidRDefault="00BB070D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CONTADOR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BB070D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AFONSO WASMANN NETO </w:t>
            </w:r>
          </w:p>
        </w:tc>
        <w:tc>
          <w:tcPr>
            <w:tcW w:w="754" w:type="dxa"/>
            <w:noWrap/>
            <w:vAlign w:val="bottom"/>
          </w:tcPr>
          <w:p w:rsidR="00BB070D" w:rsidRDefault="00BB070D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08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D" w:rsidRDefault="00BB070D">
      <w:r>
        <w:separator/>
      </w:r>
    </w:p>
  </w:endnote>
  <w:endnote w:type="continuationSeparator" w:id="1">
    <w:p w:rsidR="00BB070D" w:rsidRDefault="00BB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D" w:rsidRDefault="00BB070D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070D" w:rsidRDefault="00BB070D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D" w:rsidRDefault="00BB070D">
      <w:r>
        <w:separator/>
      </w:r>
    </w:p>
  </w:footnote>
  <w:footnote w:type="continuationSeparator" w:id="1">
    <w:p w:rsidR="00BB070D" w:rsidRDefault="00BB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396</Words>
  <Characters>2140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roseli</cp:lastModifiedBy>
  <cp:revision>3</cp:revision>
  <cp:lastPrinted>2012-03-08T17:33:00Z</cp:lastPrinted>
  <dcterms:created xsi:type="dcterms:W3CDTF">2012-03-08T17:47:00Z</dcterms:created>
  <dcterms:modified xsi:type="dcterms:W3CDTF">2012-03-08T17:49:00Z</dcterms:modified>
</cp:coreProperties>
</file>