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C1" w:rsidRDefault="00221FC1" w:rsidP="009F30DD">
      <w:pPr>
        <w:jc w:val="center"/>
        <w:rPr>
          <w:b/>
          <w:bCs/>
          <w:u w:val="single"/>
        </w:rPr>
      </w:pPr>
    </w:p>
    <w:p w:rsidR="00221FC1" w:rsidRDefault="00221FC1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>
        <w:rPr>
          <w:b/>
          <w:bCs/>
          <w:u w:val="single"/>
        </w:rPr>
        <w:t>057</w:t>
      </w:r>
      <w:r w:rsidRPr="00305D5F">
        <w:rPr>
          <w:b/>
          <w:bCs/>
          <w:u w:val="single"/>
        </w:rPr>
        <w:t>/201</w:t>
      </w:r>
      <w:r>
        <w:rPr>
          <w:b/>
          <w:bCs/>
          <w:u w:val="single"/>
        </w:rPr>
        <w:t>2</w:t>
      </w:r>
    </w:p>
    <w:p w:rsidR="00221FC1" w:rsidRDefault="00221FC1" w:rsidP="009F30DD">
      <w:pPr>
        <w:jc w:val="center"/>
        <w:rPr>
          <w:b/>
          <w:bCs/>
          <w:sz w:val="20"/>
          <w:szCs w:val="20"/>
          <w:u w:val="single"/>
        </w:rPr>
      </w:pPr>
    </w:p>
    <w:p w:rsidR="00221FC1" w:rsidRDefault="00221FC1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221FC1" w:rsidRPr="00366A4E" w:rsidRDefault="00221FC1" w:rsidP="00366A4E">
      <w:pPr>
        <w:jc w:val="center"/>
        <w:rPr>
          <w:b/>
          <w:bCs/>
          <w:sz w:val="20"/>
          <w:szCs w:val="20"/>
        </w:rPr>
      </w:pPr>
    </w:p>
    <w:p w:rsidR="00221FC1" w:rsidRPr="00E04AA3" w:rsidRDefault="00221FC1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Pr="00751A65">
        <w:rPr>
          <w:b/>
          <w:bCs/>
          <w:sz w:val="20"/>
          <w:szCs w:val="20"/>
        </w:rPr>
        <w:t>RENATO STASIAK,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abaixo  relacionad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>,  APROVAD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 no  Concurso  Público Municipal nº 001/2010, a comparecer  na Diretoria  de Recursos Humanos,  desta  Prefeitura Municipal, sito a Rua Padre Anchieta,  n.º 126, Centro, Porto União- SC, do dia  </w:t>
      </w:r>
      <w:r>
        <w:rPr>
          <w:b/>
          <w:bCs/>
          <w:sz w:val="20"/>
          <w:szCs w:val="20"/>
          <w:u w:val="single"/>
        </w:rPr>
        <w:t>07/03/2012 a 13/03/2012</w:t>
      </w:r>
      <w:r w:rsidRPr="00366A4E">
        <w:rPr>
          <w:b/>
          <w:bCs/>
          <w:sz w:val="20"/>
          <w:szCs w:val="20"/>
          <w:u w:val="single"/>
        </w:rPr>
        <w:t>, no horário das 09:00 às 12:00 hs e  das 13:15 às 18:15 hs</w:t>
      </w:r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221FC1" w:rsidRPr="00366A4E" w:rsidRDefault="00221FC1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221FC1" w:rsidRPr="00366A4E" w:rsidRDefault="00221FC1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221FC1" w:rsidRPr="00366A4E" w:rsidRDefault="00221FC1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221FC1" w:rsidRPr="00366A4E" w:rsidRDefault="00221FC1" w:rsidP="00C31414">
      <w:pPr>
        <w:pStyle w:val="BodyText"/>
        <w:spacing w:after="0"/>
        <w:ind w:left="360"/>
        <w:jc w:val="both"/>
      </w:pPr>
      <w:r>
        <w:rPr>
          <w:rFonts w:eastAsia="Arial Unicode MS"/>
          <w:color w:val="000000"/>
        </w:rPr>
        <w:t xml:space="preserve">-  </w:t>
      </w:r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221FC1" w:rsidRPr="00366A4E" w:rsidRDefault="00221FC1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221FC1" w:rsidRDefault="00221FC1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221FC1" w:rsidRPr="00366A4E" w:rsidRDefault="00221FC1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221FC1" w:rsidRPr="00366A4E" w:rsidRDefault="00221FC1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221FC1" w:rsidRPr="00366A4E" w:rsidRDefault="00221FC1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221FC1" w:rsidRPr="00366A4E" w:rsidRDefault="00221FC1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221FC1" w:rsidRPr="00366A4E" w:rsidRDefault="00221FC1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221FC1" w:rsidRPr="00366A4E" w:rsidRDefault="00221FC1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221FC1" w:rsidRPr="00366A4E" w:rsidRDefault="00221FC1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221FC1" w:rsidRPr="00366A4E" w:rsidRDefault="00221FC1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221FC1" w:rsidRPr="00366A4E" w:rsidRDefault="00221FC1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 não ter sofrido penalidades no Serviço Público;  (modelo DRH)</w:t>
      </w:r>
    </w:p>
    <w:p w:rsidR="00221FC1" w:rsidRPr="00366A4E" w:rsidRDefault="00221FC1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221FC1" w:rsidRPr="00366A4E" w:rsidRDefault="00221FC1" w:rsidP="00366A4E">
      <w:pPr>
        <w:pStyle w:val="BodyText"/>
        <w:spacing w:after="0"/>
        <w:jc w:val="both"/>
        <w:rPr>
          <w:rFonts w:eastAsia="Arial Unicode MS"/>
          <w:color w:val="000000"/>
        </w:rPr>
      </w:pPr>
    </w:p>
    <w:p w:rsidR="00221FC1" w:rsidRDefault="00221FC1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Admissionais,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 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Diretoria 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exigência para o cargo.  </w:t>
      </w:r>
    </w:p>
    <w:p w:rsidR="00221FC1" w:rsidRDefault="00221FC1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Diretoria 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221FC1" w:rsidRDefault="00221FC1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221FC1" w:rsidRDefault="00221FC1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221FC1" w:rsidRPr="00366A4E" w:rsidRDefault="00221FC1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CONTADOR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0"/>
        <w:gridCol w:w="754"/>
        <w:gridCol w:w="3334"/>
        <w:gridCol w:w="1116"/>
      </w:tblGrid>
      <w:tr w:rsidR="00221FC1" w:rsidRPr="00366A4E">
        <w:trPr>
          <w:trHeight w:val="299"/>
        </w:trPr>
        <w:tc>
          <w:tcPr>
            <w:tcW w:w="4290" w:type="dxa"/>
            <w:shd w:val="clear" w:color="000000" w:fill="C0C0C0"/>
            <w:noWrap/>
            <w:vAlign w:val="bottom"/>
          </w:tcPr>
          <w:p w:rsidR="00221FC1" w:rsidRPr="00366A4E" w:rsidRDefault="00221FC1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54" w:type="dxa"/>
            <w:shd w:val="clear" w:color="000000" w:fill="C0C0C0"/>
            <w:noWrap/>
            <w:vAlign w:val="bottom"/>
          </w:tcPr>
          <w:p w:rsidR="00221FC1" w:rsidRPr="00366A4E" w:rsidRDefault="00221FC1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334" w:type="dxa"/>
            <w:shd w:val="clear" w:color="000000" w:fill="C0C0C0"/>
          </w:tcPr>
          <w:p w:rsidR="00221FC1" w:rsidRPr="00366A4E" w:rsidRDefault="00221FC1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221FC1" w:rsidRPr="00366A4E" w:rsidRDefault="00221FC1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221FC1" w:rsidRPr="00CE2D3F">
        <w:trPr>
          <w:trHeight w:val="299"/>
        </w:trPr>
        <w:tc>
          <w:tcPr>
            <w:tcW w:w="4290" w:type="dxa"/>
            <w:noWrap/>
            <w:vAlign w:val="bottom"/>
          </w:tcPr>
          <w:p w:rsidR="00221FC1" w:rsidRDefault="00221FC1" w:rsidP="00D96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SERGIO JOAO DOHOPIATI </w:t>
            </w:r>
          </w:p>
        </w:tc>
        <w:tc>
          <w:tcPr>
            <w:tcW w:w="754" w:type="dxa"/>
            <w:noWrap/>
            <w:vAlign w:val="bottom"/>
          </w:tcPr>
          <w:p w:rsidR="00221FC1" w:rsidRDefault="00221FC1" w:rsidP="00D96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</w:t>
            </w:r>
          </w:p>
        </w:tc>
        <w:tc>
          <w:tcPr>
            <w:tcW w:w="3334" w:type="dxa"/>
          </w:tcPr>
          <w:p w:rsidR="00221FC1" w:rsidRPr="00CE2D3F" w:rsidRDefault="00221FC1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221FC1" w:rsidRDefault="00221FC1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1FC1" w:rsidRDefault="00221FC1" w:rsidP="00E92EEE">
      <w:pPr>
        <w:jc w:val="center"/>
        <w:rPr>
          <w:sz w:val="20"/>
          <w:szCs w:val="20"/>
        </w:rPr>
      </w:pPr>
    </w:p>
    <w:p w:rsidR="00221FC1" w:rsidRPr="00366A4E" w:rsidRDefault="00221FC1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07 </w:t>
      </w:r>
      <w:r w:rsidRPr="00366A4E">
        <w:rPr>
          <w:sz w:val="20"/>
          <w:szCs w:val="20"/>
        </w:rPr>
        <w:t xml:space="preserve">de </w:t>
      </w:r>
      <w:r>
        <w:rPr>
          <w:sz w:val="20"/>
          <w:szCs w:val="20"/>
        </w:rPr>
        <w:t xml:space="preserve">março </w:t>
      </w:r>
      <w:r w:rsidRPr="00366A4E">
        <w:rPr>
          <w:sz w:val="20"/>
          <w:szCs w:val="20"/>
        </w:rPr>
        <w:t>de 201</w:t>
      </w:r>
      <w:r>
        <w:rPr>
          <w:sz w:val="20"/>
          <w:szCs w:val="20"/>
        </w:rPr>
        <w:t>2</w:t>
      </w:r>
      <w:r w:rsidRPr="00366A4E">
        <w:rPr>
          <w:sz w:val="20"/>
          <w:szCs w:val="20"/>
        </w:rPr>
        <w:t>.</w:t>
      </w:r>
    </w:p>
    <w:p w:rsidR="00221FC1" w:rsidRPr="00366A4E" w:rsidRDefault="00221FC1" w:rsidP="00E92EEE">
      <w:pPr>
        <w:jc w:val="center"/>
        <w:rPr>
          <w:caps/>
          <w:sz w:val="20"/>
          <w:szCs w:val="20"/>
        </w:rPr>
      </w:pPr>
    </w:p>
    <w:p w:rsidR="00221FC1" w:rsidRDefault="00221FC1" w:rsidP="00E92EEE">
      <w:pPr>
        <w:jc w:val="center"/>
        <w:rPr>
          <w:b/>
          <w:bCs/>
          <w:caps/>
          <w:sz w:val="20"/>
          <w:szCs w:val="20"/>
        </w:rPr>
      </w:pPr>
    </w:p>
    <w:p w:rsidR="00221FC1" w:rsidRDefault="00221FC1" w:rsidP="00E92EEE">
      <w:pPr>
        <w:jc w:val="center"/>
        <w:rPr>
          <w:b/>
          <w:bCs/>
          <w:caps/>
          <w:sz w:val="20"/>
          <w:szCs w:val="20"/>
        </w:rPr>
      </w:pPr>
    </w:p>
    <w:p w:rsidR="00221FC1" w:rsidRPr="00366A4E" w:rsidRDefault="00221FC1" w:rsidP="00E92EEE">
      <w:pPr>
        <w:jc w:val="center"/>
        <w:rPr>
          <w:b/>
          <w:bCs/>
          <w:caps/>
          <w:sz w:val="20"/>
          <w:szCs w:val="20"/>
        </w:rPr>
      </w:pPr>
    </w:p>
    <w:p w:rsidR="00221FC1" w:rsidRPr="00366A4E" w:rsidRDefault="00221FC1" w:rsidP="00E92EE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RENATO STASIAK</w:t>
      </w:r>
    </w:p>
    <w:p w:rsidR="00221FC1" w:rsidRPr="00366A4E" w:rsidRDefault="00221FC1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221FC1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FC1" w:rsidRDefault="00221FC1">
      <w:r>
        <w:separator/>
      </w:r>
    </w:p>
  </w:endnote>
  <w:endnote w:type="continuationSeparator" w:id="1">
    <w:p w:rsidR="00221FC1" w:rsidRDefault="00221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C1" w:rsidRDefault="00221FC1" w:rsidP="003D27FF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21FC1" w:rsidRDefault="00221FC1" w:rsidP="00D8709A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FC1" w:rsidRDefault="00221FC1">
      <w:r>
        <w:separator/>
      </w:r>
    </w:p>
  </w:footnote>
  <w:footnote w:type="continuationSeparator" w:id="1">
    <w:p w:rsidR="00221FC1" w:rsidRDefault="00221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21FC1"/>
    <w:rsid w:val="00230517"/>
    <w:rsid w:val="00233E39"/>
    <w:rsid w:val="00234221"/>
    <w:rsid w:val="0024161E"/>
    <w:rsid w:val="002649C7"/>
    <w:rsid w:val="00266453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40865"/>
    <w:rsid w:val="00342088"/>
    <w:rsid w:val="00342A9E"/>
    <w:rsid w:val="00344624"/>
    <w:rsid w:val="00356C7D"/>
    <w:rsid w:val="003617C4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58A5"/>
    <w:rsid w:val="00555AEB"/>
    <w:rsid w:val="00557B50"/>
    <w:rsid w:val="005600EE"/>
    <w:rsid w:val="00561780"/>
    <w:rsid w:val="00562C04"/>
    <w:rsid w:val="0056608D"/>
    <w:rsid w:val="00575AAB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7420"/>
    <w:rsid w:val="005F10D4"/>
    <w:rsid w:val="005F3997"/>
    <w:rsid w:val="005F738A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97E79"/>
    <w:rsid w:val="006B2915"/>
    <w:rsid w:val="006C1D46"/>
    <w:rsid w:val="006C6C14"/>
    <w:rsid w:val="006D3A6A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EA0"/>
    <w:rsid w:val="00940AD6"/>
    <w:rsid w:val="00942948"/>
    <w:rsid w:val="0094378B"/>
    <w:rsid w:val="009441C6"/>
    <w:rsid w:val="0094651E"/>
    <w:rsid w:val="009B7D78"/>
    <w:rsid w:val="009C3E8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817A0"/>
    <w:rsid w:val="00A86E16"/>
    <w:rsid w:val="00AB76E3"/>
    <w:rsid w:val="00AC1F5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6EF6"/>
    <w:rsid w:val="00BB0447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B1E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8709A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7E4E"/>
    <w:rsid w:val="00E5234D"/>
    <w:rsid w:val="00E7582F"/>
    <w:rsid w:val="00E847E0"/>
    <w:rsid w:val="00E87DA1"/>
    <w:rsid w:val="00E92EEE"/>
    <w:rsid w:val="00EB1EAB"/>
    <w:rsid w:val="00EB4FB4"/>
    <w:rsid w:val="00EB7DC9"/>
    <w:rsid w:val="00ED2F28"/>
    <w:rsid w:val="00EE19C1"/>
    <w:rsid w:val="00EF0D70"/>
    <w:rsid w:val="00EF3AED"/>
    <w:rsid w:val="00F17948"/>
    <w:rsid w:val="00F22607"/>
    <w:rsid w:val="00F24E78"/>
    <w:rsid w:val="00F33406"/>
    <w:rsid w:val="00F338F0"/>
    <w:rsid w:val="00F37E5B"/>
    <w:rsid w:val="00F42AA9"/>
    <w:rsid w:val="00F50022"/>
    <w:rsid w:val="00F51BD1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D2F2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D2F2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8709A"/>
  </w:style>
  <w:style w:type="paragraph" w:styleId="BodyText">
    <w:name w:val="Body Text"/>
    <w:basedOn w:val="Normal"/>
    <w:link w:val="BodyText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393</Words>
  <Characters>2125</Characters>
  <Application>Microsoft Office Outlook</Application>
  <DocSecurity>0</DocSecurity>
  <Lines>0</Lines>
  <Paragraphs>0</Paragraphs>
  <ScaleCrop>false</ScaleCrop>
  <Company>S.a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roseli</cp:lastModifiedBy>
  <cp:revision>4</cp:revision>
  <cp:lastPrinted>2012-03-07T13:32:00Z</cp:lastPrinted>
  <dcterms:created xsi:type="dcterms:W3CDTF">2012-03-07T13:29:00Z</dcterms:created>
  <dcterms:modified xsi:type="dcterms:W3CDTF">2012-03-08T17:33:00Z</dcterms:modified>
</cp:coreProperties>
</file>