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9" w:rsidRDefault="00742C59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052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742C59" w:rsidRDefault="00742C59" w:rsidP="009F30DD">
      <w:pPr>
        <w:jc w:val="center"/>
        <w:rPr>
          <w:b/>
          <w:bCs/>
          <w:sz w:val="20"/>
          <w:szCs w:val="20"/>
          <w:u w:val="single"/>
        </w:rPr>
      </w:pPr>
    </w:p>
    <w:p w:rsidR="00742C59" w:rsidRDefault="00742C59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742C59" w:rsidRPr="00366A4E" w:rsidRDefault="00742C59" w:rsidP="00366A4E">
      <w:pPr>
        <w:jc w:val="center"/>
        <w:rPr>
          <w:b/>
          <w:bCs/>
          <w:sz w:val="20"/>
          <w:szCs w:val="20"/>
        </w:rPr>
      </w:pPr>
    </w:p>
    <w:p w:rsidR="00742C59" w:rsidRPr="00E04AA3" w:rsidRDefault="00742C59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Diretoria 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31/01/2012 a 06/02/2012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742C59" w:rsidRPr="00366A4E" w:rsidRDefault="00742C59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742C59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742C59" w:rsidRPr="00366A4E" w:rsidRDefault="00742C59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742C59" w:rsidRPr="00366A4E" w:rsidRDefault="00742C59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742C59" w:rsidRDefault="00742C59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Diretoria 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742C59" w:rsidRDefault="00742C59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742C59" w:rsidRDefault="00742C59" w:rsidP="00366A4E">
      <w:pPr>
        <w:jc w:val="both"/>
        <w:rPr>
          <w:sz w:val="20"/>
          <w:szCs w:val="20"/>
        </w:rPr>
      </w:pPr>
    </w:p>
    <w:p w:rsidR="00742C59" w:rsidRPr="00366A4E" w:rsidRDefault="00742C5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PÚBLICOS NÍVEL II – MASCULINO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30"/>
        <w:gridCol w:w="900"/>
        <w:gridCol w:w="2690"/>
      </w:tblGrid>
      <w:tr w:rsidR="00742C59" w:rsidRPr="00366A4E" w:rsidTr="00940AD6">
        <w:trPr>
          <w:trHeight w:val="255"/>
        </w:trPr>
        <w:tc>
          <w:tcPr>
            <w:tcW w:w="4930" w:type="dxa"/>
            <w:shd w:val="clear" w:color="000000" w:fill="C0C0C0"/>
            <w:noWrap/>
            <w:vAlign w:val="bottom"/>
          </w:tcPr>
          <w:p w:rsidR="00742C59" w:rsidRPr="00366A4E" w:rsidRDefault="00742C59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0" w:type="dxa"/>
            <w:shd w:val="clear" w:color="000000" w:fill="C0C0C0"/>
            <w:noWrap/>
            <w:vAlign w:val="bottom"/>
          </w:tcPr>
          <w:p w:rsidR="00742C59" w:rsidRPr="00366A4E" w:rsidRDefault="00742C59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690" w:type="dxa"/>
            <w:shd w:val="clear" w:color="000000" w:fill="C0C0C0"/>
          </w:tcPr>
          <w:p w:rsidR="00742C59" w:rsidRPr="00366A4E" w:rsidRDefault="00742C59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</w:tr>
      <w:tr w:rsidR="00742C59" w:rsidRPr="00CE2D3F" w:rsidTr="00940AD6">
        <w:trPr>
          <w:trHeight w:val="255"/>
        </w:trPr>
        <w:tc>
          <w:tcPr>
            <w:tcW w:w="4930" w:type="dxa"/>
            <w:noWrap/>
            <w:vAlign w:val="bottom"/>
          </w:tcPr>
          <w:p w:rsidR="00742C59" w:rsidRPr="009F5831" w:rsidRDefault="00742C59" w:rsidP="00DF1A9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LUIZ ANTONIO DE OLIVEIRA PEREIRA DA SILVA  </w:t>
            </w:r>
          </w:p>
        </w:tc>
        <w:tc>
          <w:tcPr>
            <w:tcW w:w="900" w:type="dxa"/>
            <w:noWrap/>
            <w:vAlign w:val="bottom"/>
          </w:tcPr>
          <w:p w:rsidR="00742C59" w:rsidRPr="00CE2D3F" w:rsidRDefault="00742C59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16º</w:t>
            </w:r>
          </w:p>
        </w:tc>
        <w:tc>
          <w:tcPr>
            <w:tcW w:w="2690" w:type="dxa"/>
          </w:tcPr>
          <w:p w:rsidR="00742C59" w:rsidRPr="00CE2D3F" w:rsidRDefault="00742C59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742C59" w:rsidRPr="00CE2D3F" w:rsidTr="00940AD6">
        <w:trPr>
          <w:trHeight w:val="255"/>
        </w:trPr>
        <w:tc>
          <w:tcPr>
            <w:tcW w:w="4930" w:type="dxa"/>
            <w:noWrap/>
            <w:vAlign w:val="bottom"/>
          </w:tcPr>
          <w:p w:rsidR="00742C59" w:rsidRDefault="00742C59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NATALICIO RODRIGUES DAS CHAGAS  </w:t>
            </w:r>
          </w:p>
        </w:tc>
        <w:tc>
          <w:tcPr>
            <w:tcW w:w="900" w:type="dxa"/>
            <w:noWrap/>
            <w:vAlign w:val="bottom"/>
          </w:tcPr>
          <w:p w:rsidR="00742C59" w:rsidRDefault="00742C59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17º</w:t>
            </w:r>
          </w:p>
        </w:tc>
        <w:tc>
          <w:tcPr>
            <w:tcW w:w="2690" w:type="dxa"/>
          </w:tcPr>
          <w:p w:rsidR="00742C59" w:rsidRPr="00CE2D3F" w:rsidRDefault="00742C59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742C59" w:rsidRPr="00CE2D3F" w:rsidTr="00940AD6">
        <w:trPr>
          <w:trHeight w:val="255"/>
        </w:trPr>
        <w:tc>
          <w:tcPr>
            <w:tcW w:w="4930" w:type="dxa"/>
            <w:noWrap/>
            <w:vAlign w:val="bottom"/>
          </w:tcPr>
          <w:p w:rsidR="00742C59" w:rsidRDefault="00742C59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JOAO ANTONIO DA SILVA  </w:t>
            </w:r>
          </w:p>
        </w:tc>
        <w:tc>
          <w:tcPr>
            <w:tcW w:w="900" w:type="dxa"/>
            <w:noWrap/>
            <w:vAlign w:val="bottom"/>
          </w:tcPr>
          <w:p w:rsidR="00742C59" w:rsidRDefault="00742C59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18º</w:t>
            </w:r>
          </w:p>
        </w:tc>
        <w:tc>
          <w:tcPr>
            <w:tcW w:w="2690" w:type="dxa"/>
          </w:tcPr>
          <w:p w:rsidR="00742C59" w:rsidRPr="00CE2D3F" w:rsidRDefault="00742C59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742C59" w:rsidRPr="00CE2D3F" w:rsidTr="00940AD6">
        <w:trPr>
          <w:trHeight w:val="255"/>
        </w:trPr>
        <w:tc>
          <w:tcPr>
            <w:tcW w:w="4930" w:type="dxa"/>
            <w:noWrap/>
            <w:vAlign w:val="bottom"/>
          </w:tcPr>
          <w:p w:rsidR="00742C59" w:rsidRDefault="00742C59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ALESSANDRO FERREIRA  </w:t>
            </w:r>
          </w:p>
        </w:tc>
        <w:tc>
          <w:tcPr>
            <w:tcW w:w="900" w:type="dxa"/>
            <w:noWrap/>
            <w:vAlign w:val="bottom"/>
          </w:tcPr>
          <w:p w:rsidR="00742C59" w:rsidRPr="00940AD6" w:rsidRDefault="00742C59" w:rsidP="00DF1A9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 w:eastAsia="ko-KR"/>
              </w:rPr>
              <w:t>º</w:t>
            </w:r>
          </w:p>
        </w:tc>
        <w:tc>
          <w:tcPr>
            <w:tcW w:w="2690" w:type="dxa"/>
          </w:tcPr>
          <w:p w:rsidR="00742C59" w:rsidRPr="00CE2D3F" w:rsidRDefault="00742C59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742C59" w:rsidRPr="00CE2D3F" w:rsidTr="00940AD6">
        <w:trPr>
          <w:trHeight w:val="255"/>
        </w:trPr>
        <w:tc>
          <w:tcPr>
            <w:tcW w:w="4930" w:type="dxa"/>
            <w:noWrap/>
            <w:vAlign w:val="bottom"/>
          </w:tcPr>
          <w:p w:rsidR="00742C59" w:rsidRDefault="00742C59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GILMAR ROCHA  </w:t>
            </w:r>
          </w:p>
        </w:tc>
        <w:tc>
          <w:tcPr>
            <w:tcW w:w="900" w:type="dxa"/>
            <w:noWrap/>
            <w:vAlign w:val="bottom"/>
          </w:tcPr>
          <w:p w:rsidR="00742C59" w:rsidRDefault="00742C59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20º</w:t>
            </w:r>
          </w:p>
        </w:tc>
        <w:tc>
          <w:tcPr>
            <w:tcW w:w="2690" w:type="dxa"/>
          </w:tcPr>
          <w:p w:rsidR="00742C59" w:rsidRPr="00CE2D3F" w:rsidRDefault="00742C59" w:rsidP="00DF1A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C59" w:rsidRDefault="00742C59" w:rsidP="00E92EEE">
      <w:pPr>
        <w:jc w:val="center"/>
        <w:rPr>
          <w:sz w:val="20"/>
          <w:szCs w:val="20"/>
        </w:rPr>
      </w:pPr>
    </w:p>
    <w:p w:rsidR="00742C59" w:rsidRPr="00366A4E" w:rsidRDefault="00742C59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30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>janeiro</w:t>
      </w:r>
      <w:r w:rsidRPr="00366A4E">
        <w:rPr>
          <w:sz w:val="20"/>
          <w:szCs w:val="20"/>
        </w:rPr>
        <w:t xml:space="preserve"> 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742C59" w:rsidRPr="00366A4E" w:rsidRDefault="00742C59" w:rsidP="00E92EEE">
      <w:pPr>
        <w:jc w:val="center"/>
        <w:rPr>
          <w:caps/>
          <w:sz w:val="20"/>
          <w:szCs w:val="20"/>
        </w:rPr>
      </w:pPr>
    </w:p>
    <w:p w:rsidR="00742C59" w:rsidRDefault="00742C59" w:rsidP="00E92EEE">
      <w:pPr>
        <w:jc w:val="center"/>
        <w:rPr>
          <w:b/>
          <w:bCs/>
          <w:caps/>
          <w:sz w:val="20"/>
          <w:szCs w:val="20"/>
        </w:rPr>
      </w:pPr>
    </w:p>
    <w:p w:rsidR="00742C59" w:rsidRDefault="00742C59" w:rsidP="00E92EEE">
      <w:pPr>
        <w:jc w:val="center"/>
        <w:rPr>
          <w:b/>
          <w:bCs/>
          <w:caps/>
          <w:sz w:val="20"/>
          <w:szCs w:val="20"/>
        </w:rPr>
      </w:pPr>
    </w:p>
    <w:p w:rsidR="00742C59" w:rsidRDefault="00742C59" w:rsidP="00E92EEE">
      <w:pPr>
        <w:jc w:val="center"/>
        <w:rPr>
          <w:b/>
          <w:bCs/>
          <w:caps/>
          <w:sz w:val="20"/>
          <w:szCs w:val="20"/>
        </w:rPr>
      </w:pPr>
    </w:p>
    <w:p w:rsidR="00742C59" w:rsidRPr="00366A4E" w:rsidRDefault="00742C59" w:rsidP="00E92EEE">
      <w:pPr>
        <w:jc w:val="center"/>
        <w:rPr>
          <w:b/>
          <w:bCs/>
          <w:caps/>
          <w:sz w:val="20"/>
          <w:szCs w:val="20"/>
        </w:rPr>
      </w:pPr>
    </w:p>
    <w:p w:rsidR="00742C59" w:rsidRPr="00366A4E" w:rsidRDefault="00742C59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742C59" w:rsidRPr="00366A4E" w:rsidRDefault="00742C59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742C59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59" w:rsidRDefault="00742C59">
      <w:r>
        <w:separator/>
      </w:r>
    </w:p>
  </w:endnote>
  <w:endnote w:type="continuationSeparator" w:id="1">
    <w:p w:rsidR="00742C59" w:rsidRDefault="0074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9" w:rsidRDefault="00742C59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2C59" w:rsidRDefault="00742C59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59" w:rsidRDefault="00742C59">
      <w:r>
        <w:separator/>
      </w:r>
    </w:p>
  </w:footnote>
  <w:footnote w:type="continuationSeparator" w:id="1">
    <w:p w:rsidR="00742C59" w:rsidRDefault="00742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2088"/>
    <w:rsid w:val="00342A9E"/>
    <w:rsid w:val="00344624"/>
    <w:rsid w:val="00356C7D"/>
    <w:rsid w:val="003617C4"/>
    <w:rsid w:val="00366A4E"/>
    <w:rsid w:val="003732DC"/>
    <w:rsid w:val="00382836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242AF"/>
    <w:rsid w:val="00425A3F"/>
    <w:rsid w:val="00427F70"/>
    <w:rsid w:val="004325E4"/>
    <w:rsid w:val="0044601D"/>
    <w:rsid w:val="004622FF"/>
    <w:rsid w:val="004629A5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6C14"/>
    <w:rsid w:val="006D3A6A"/>
    <w:rsid w:val="006E7989"/>
    <w:rsid w:val="0070088E"/>
    <w:rsid w:val="00701A55"/>
    <w:rsid w:val="007179CE"/>
    <w:rsid w:val="00727AB0"/>
    <w:rsid w:val="007304EC"/>
    <w:rsid w:val="00735A53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6E19"/>
    <w:rsid w:val="008C2B02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651E"/>
    <w:rsid w:val="009B7D78"/>
    <w:rsid w:val="009C3E84"/>
    <w:rsid w:val="009D2CAB"/>
    <w:rsid w:val="009E075B"/>
    <w:rsid w:val="009E69B1"/>
    <w:rsid w:val="009E7D66"/>
    <w:rsid w:val="009F0DF7"/>
    <w:rsid w:val="009F30DD"/>
    <w:rsid w:val="009F49F0"/>
    <w:rsid w:val="009F5831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6EF6"/>
    <w:rsid w:val="00BB0447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E767F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420</Words>
  <Characters>2274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2012-01-27T13:38:00Z</cp:lastPrinted>
  <dcterms:created xsi:type="dcterms:W3CDTF">2012-01-30T19:30:00Z</dcterms:created>
  <dcterms:modified xsi:type="dcterms:W3CDTF">2012-01-30T19:36:00Z</dcterms:modified>
</cp:coreProperties>
</file>