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13" w:rsidRDefault="00A55C13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051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A55C13" w:rsidRDefault="00A55C13" w:rsidP="009F30DD">
      <w:pPr>
        <w:jc w:val="center"/>
        <w:rPr>
          <w:b/>
          <w:bCs/>
          <w:sz w:val="20"/>
          <w:szCs w:val="20"/>
          <w:u w:val="single"/>
        </w:rPr>
      </w:pPr>
    </w:p>
    <w:p w:rsidR="00A55C13" w:rsidRDefault="00A55C13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A55C13" w:rsidRPr="00366A4E" w:rsidRDefault="00A55C13" w:rsidP="00366A4E">
      <w:pPr>
        <w:jc w:val="center"/>
        <w:rPr>
          <w:b/>
          <w:bCs/>
          <w:sz w:val="20"/>
          <w:szCs w:val="20"/>
        </w:rPr>
      </w:pPr>
    </w:p>
    <w:p w:rsidR="00A55C13" w:rsidRPr="00E04AA3" w:rsidRDefault="00A55C13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 APROVAD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 no  Concurso  Público Municipal nº 001/2010, a comparecer  na Diretoria  de Recursos Humanos,  desta  Prefeitura Municipal, sito a Rua Padre Anchieta,  n.º 126, Centro, Porto União- SC, do dia  </w:t>
      </w:r>
      <w:r>
        <w:rPr>
          <w:b/>
          <w:bCs/>
          <w:sz w:val="20"/>
          <w:szCs w:val="20"/>
          <w:u w:val="single"/>
        </w:rPr>
        <w:t>31/01/2012 a 06/02/2012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18:15 hs</w:t>
      </w:r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A55C13" w:rsidRPr="00366A4E" w:rsidRDefault="00A55C13" w:rsidP="00C31414">
      <w:pPr>
        <w:pStyle w:val="BodyText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A55C13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A55C13" w:rsidRPr="00366A4E" w:rsidRDefault="00A55C13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A55C13" w:rsidRPr="00366A4E" w:rsidRDefault="00A55C13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A55C13" w:rsidRDefault="00A55C1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Diretoria 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A55C13" w:rsidRDefault="00A55C13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Diretoria 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A55C13" w:rsidRDefault="00A55C13" w:rsidP="00366A4E">
      <w:pPr>
        <w:jc w:val="both"/>
        <w:rPr>
          <w:sz w:val="20"/>
          <w:szCs w:val="20"/>
        </w:rPr>
      </w:pPr>
    </w:p>
    <w:p w:rsidR="00A55C13" w:rsidRPr="00366A4E" w:rsidRDefault="00A55C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PÚBLICOS NÍVEL I – FEMININO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68"/>
        <w:gridCol w:w="1134"/>
        <w:gridCol w:w="3118"/>
      </w:tblGrid>
      <w:tr w:rsidR="00A55C13" w:rsidRPr="00366A4E">
        <w:trPr>
          <w:trHeight w:val="255"/>
        </w:trPr>
        <w:tc>
          <w:tcPr>
            <w:tcW w:w="4268" w:type="dxa"/>
            <w:shd w:val="clear" w:color="000000" w:fill="C0C0C0"/>
            <w:noWrap/>
            <w:vAlign w:val="bottom"/>
          </w:tcPr>
          <w:p w:rsidR="00A55C13" w:rsidRPr="00366A4E" w:rsidRDefault="00A55C13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134" w:type="dxa"/>
            <w:shd w:val="clear" w:color="000000" w:fill="C0C0C0"/>
            <w:noWrap/>
            <w:vAlign w:val="bottom"/>
          </w:tcPr>
          <w:p w:rsidR="00A55C13" w:rsidRPr="00366A4E" w:rsidRDefault="00A55C13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A55C13" w:rsidRPr="00366A4E" w:rsidRDefault="00A55C13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</w:tr>
      <w:tr w:rsidR="00A55C13" w:rsidRPr="00CE2D3F">
        <w:trPr>
          <w:trHeight w:val="255"/>
        </w:trPr>
        <w:tc>
          <w:tcPr>
            <w:tcW w:w="4268" w:type="dxa"/>
            <w:noWrap/>
            <w:vAlign w:val="bottom"/>
          </w:tcPr>
          <w:p w:rsidR="00A55C13" w:rsidRPr="009F5831" w:rsidRDefault="00A55C13" w:rsidP="00DF1A9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ROSANA WODONOS </w:t>
            </w:r>
          </w:p>
        </w:tc>
        <w:tc>
          <w:tcPr>
            <w:tcW w:w="1134" w:type="dxa"/>
            <w:noWrap/>
            <w:vAlign w:val="bottom"/>
          </w:tcPr>
          <w:p w:rsidR="00A55C13" w:rsidRPr="00CE2D3F" w:rsidRDefault="00A55C13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13º</w:t>
            </w:r>
          </w:p>
        </w:tc>
        <w:tc>
          <w:tcPr>
            <w:tcW w:w="3118" w:type="dxa"/>
          </w:tcPr>
          <w:p w:rsidR="00A55C13" w:rsidRPr="00CE2D3F" w:rsidRDefault="00A55C13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A55C13" w:rsidRPr="00CE2D3F">
        <w:trPr>
          <w:trHeight w:val="255"/>
        </w:trPr>
        <w:tc>
          <w:tcPr>
            <w:tcW w:w="4268" w:type="dxa"/>
            <w:noWrap/>
            <w:vAlign w:val="bottom"/>
          </w:tcPr>
          <w:p w:rsidR="00A55C13" w:rsidRDefault="00A55C13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SANDRA FABIANA ALVES SANTOS </w:t>
            </w:r>
          </w:p>
        </w:tc>
        <w:tc>
          <w:tcPr>
            <w:tcW w:w="1134" w:type="dxa"/>
            <w:noWrap/>
            <w:vAlign w:val="bottom"/>
          </w:tcPr>
          <w:p w:rsidR="00A55C13" w:rsidRDefault="00A55C13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14º </w:t>
            </w:r>
          </w:p>
        </w:tc>
        <w:tc>
          <w:tcPr>
            <w:tcW w:w="3118" w:type="dxa"/>
          </w:tcPr>
          <w:p w:rsidR="00A55C13" w:rsidRPr="00CE2D3F" w:rsidRDefault="00A55C13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A55C13" w:rsidRPr="00CE2D3F">
        <w:trPr>
          <w:trHeight w:val="255"/>
        </w:trPr>
        <w:tc>
          <w:tcPr>
            <w:tcW w:w="4268" w:type="dxa"/>
            <w:noWrap/>
            <w:vAlign w:val="bottom"/>
          </w:tcPr>
          <w:p w:rsidR="00A55C13" w:rsidRDefault="00A55C13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IDEJANE DOS SANTOS LIMA </w:t>
            </w:r>
          </w:p>
        </w:tc>
        <w:tc>
          <w:tcPr>
            <w:tcW w:w="1134" w:type="dxa"/>
            <w:noWrap/>
            <w:vAlign w:val="bottom"/>
          </w:tcPr>
          <w:p w:rsidR="00A55C13" w:rsidRDefault="00A55C13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15º</w:t>
            </w:r>
          </w:p>
        </w:tc>
        <w:tc>
          <w:tcPr>
            <w:tcW w:w="3118" w:type="dxa"/>
          </w:tcPr>
          <w:p w:rsidR="00A55C13" w:rsidRPr="00CE2D3F" w:rsidRDefault="00A55C13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A55C13" w:rsidRPr="00CE2D3F">
        <w:trPr>
          <w:trHeight w:val="255"/>
        </w:trPr>
        <w:tc>
          <w:tcPr>
            <w:tcW w:w="4268" w:type="dxa"/>
            <w:noWrap/>
            <w:vAlign w:val="bottom"/>
          </w:tcPr>
          <w:p w:rsidR="00A55C13" w:rsidRDefault="00A55C13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ROSANA APARECIDA DE OLIVEIRA </w:t>
            </w:r>
          </w:p>
        </w:tc>
        <w:tc>
          <w:tcPr>
            <w:tcW w:w="1134" w:type="dxa"/>
            <w:noWrap/>
            <w:vAlign w:val="bottom"/>
          </w:tcPr>
          <w:p w:rsidR="00A55C13" w:rsidRDefault="00A55C13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16º </w:t>
            </w:r>
          </w:p>
        </w:tc>
        <w:tc>
          <w:tcPr>
            <w:tcW w:w="3118" w:type="dxa"/>
          </w:tcPr>
          <w:p w:rsidR="00A55C13" w:rsidRPr="00CE2D3F" w:rsidRDefault="00A55C13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A55C13" w:rsidRPr="00CE2D3F">
        <w:trPr>
          <w:trHeight w:val="255"/>
        </w:trPr>
        <w:tc>
          <w:tcPr>
            <w:tcW w:w="4268" w:type="dxa"/>
            <w:noWrap/>
            <w:vAlign w:val="bottom"/>
          </w:tcPr>
          <w:p w:rsidR="00A55C13" w:rsidRDefault="00A55C13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JENIFER DAIANE WACHILEWSKI </w:t>
            </w:r>
          </w:p>
        </w:tc>
        <w:tc>
          <w:tcPr>
            <w:tcW w:w="1134" w:type="dxa"/>
            <w:noWrap/>
            <w:vAlign w:val="bottom"/>
          </w:tcPr>
          <w:p w:rsidR="00A55C13" w:rsidRDefault="00A55C13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17º </w:t>
            </w:r>
          </w:p>
        </w:tc>
        <w:tc>
          <w:tcPr>
            <w:tcW w:w="3118" w:type="dxa"/>
          </w:tcPr>
          <w:p w:rsidR="00A55C13" w:rsidRPr="00CE2D3F" w:rsidRDefault="00A55C13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A55C13" w:rsidRPr="00CE2D3F">
        <w:trPr>
          <w:trHeight w:val="255"/>
        </w:trPr>
        <w:tc>
          <w:tcPr>
            <w:tcW w:w="4268" w:type="dxa"/>
            <w:noWrap/>
            <w:vAlign w:val="bottom"/>
          </w:tcPr>
          <w:p w:rsidR="00A55C13" w:rsidRDefault="00A55C13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NOELI EMA ZETTEL PORCIDES </w:t>
            </w:r>
          </w:p>
        </w:tc>
        <w:tc>
          <w:tcPr>
            <w:tcW w:w="1134" w:type="dxa"/>
            <w:noWrap/>
            <w:vAlign w:val="bottom"/>
          </w:tcPr>
          <w:p w:rsidR="00A55C13" w:rsidRDefault="00A55C13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18º </w:t>
            </w:r>
          </w:p>
        </w:tc>
        <w:tc>
          <w:tcPr>
            <w:tcW w:w="3118" w:type="dxa"/>
          </w:tcPr>
          <w:p w:rsidR="00A55C13" w:rsidRPr="00CE2D3F" w:rsidRDefault="00A55C13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A55C13" w:rsidRPr="00CE2D3F">
        <w:trPr>
          <w:trHeight w:val="255"/>
        </w:trPr>
        <w:tc>
          <w:tcPr>
            <w:tcW w:w="4268" w:type="dxa"/>
            <w:noWrap/>
            <w:vAlign w:val="bottom"/>
          </w:tcPr>
          <w:p w:rsidR="00A55C13" w:rsidRDefault="00A55C13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JUSSARA DOS SANTOS </w:t>
            </w:r>
          </w:p>
        </w:tc>
        <w:tc>
          <w:tcPr>
            <w:tcW w:w="1134" w:type="dxa"/>
            <w:noWrap/>
            <w:vAlign w:val="bottom"/>
          </w:tcPr>
          <w:p w:rsidR="00A55C13" w:rsidRDefault="00A55C13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19º</w:t>
            </w:r>
          </w:p>
        </w:tc>
        <w:tc>
          <w:tcPr>
            <w:tcW w:w="3118" w:type="dxa"/>
          </w:tcPr>
          <w:p w:rsidR="00A55C13" w:rsidRPr="00CE2D3F" w:rsidRDefault="00A55C13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A55C13" w:rsidRPr="00CE2D3F">
        <w:trPr>
          <w:trHeight w:val="255"/>
        </w:trPr>
        <w:tc>
          <w:tcPr>
            <w:tcW w:w="4268" w:type="dxa"/>
            <w:noWrap/>
            <w:vAlign w:val="bottom"/>
          </w:tcPr>
          <w:p w:rsidR="00A55C13" w:rsidRDefault="00A55C13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CRISTIANI MARINA CUNHA KIMURA </w:t>
            </w:r>
          </w:p>
        </w:tc>
        <w:tc>
          <w:tcPr>
            <w:tcW w:w="1134" w:type="dxa"/>
            <w:noWrap/>
            <w:vAlign w:val="bottom"/>
          </w:tcPr>
          <w:p w:rsidR="00A55C13" w:rsidRDefault="00A55C13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20º</w:t>
            </w:r>
          </w:p>
        </w:tc>
        <w:tc>
          <w:tcPr>
            <w:tcW w:w="3118" w:type="dxa"/>
          </w:tcPr>
          <w:p w:rsidR="00A55C13" w:rsidRPr="00CE2D3F" w:rsidRDefault="00A55C13" w:rsidP="00DF1A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5C13" w:rsidRDefault="00A55C13" w:rsidP="00E92EEE">
      <w:pPr>
        <w:jc w:val="center"/>
        <w:rPr>
          <w:sz w:val="20"/>
          <w:szCs w:val="20"/>
        </w:rPr>
      </w:pPr>
    </w:p>
    <w:p w:rsidR="00A55C13" w:rsidRPr="00366A4E" w:rsidRDefault="00A55C13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30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>janeiro</w:t>
      </w:r>
      <w:r w:rsidRPr="00366A4E">
        <w:rPr>
          <w:sz w:val="20"/>
          <w:szCs w:val="20"/>
        </w:rPr>
        <w:t xml:space="preserve"> 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A55C13" w:rsidRPr="00366A4E" w:rsidRDefault="00A55C13" w:rsidP="00E92EEE">
      <w:pPr>
        <w:jc w:val="center"/>
        <w:rPr>
          <w:caps/>
          <w:sz w:val="20"/>
          <w:szCs w:val="20"/>
        </w:rPr>
      </w:pPr>
    </w:p>
    <w:p w:rsidR="00A55C13" w:rsidRDefault="00A55C13" w:rsidP="00E92EEE">
      <w:pPr>
        <w:jc w:val="center"/>
        <w:rPr>
          <w:b/>
          <w:bCs/>
          <w:caps/>
          <w:sz w:val="20"/>
          <w:szCs w:val="20"/>
        </w:rPr>
      </w:pPr>
    </w:p>
    <w:p w:rsidR="00A55C13" w:rsidRDefault="00A55C13" w:rsidP="00E92EEE">
      <w:pPr>
        <w:jc w:val="center"/>
        <w:rPr>
          <w:b/>
          <w:bCs/>
          <w:caps/>
          <w:sz w:val="20"/>
          <w:szCs w:val="20"/>
        </w:rPr>
      </w:pPr>
    </w:p>
    <w:p w:rsidR="00A55C13" w:rsidRDefault="00A55C13" w:rsidP="00E92EEE">
      <w:pPr>
        <w:jc w:val="center"/>
        <w:rPr>
          <w:b/>
          <w:bCs/>
          <w:caps/>
          <w:sz w:val="20"/>
          <w:szCs w:val="20"/>
        </w:rPr>
      </w:pPr>
    </w:p>
    <w:p w:rsidR="00A55C13" w:rsidRPr="00366A4E" w:rsidRDefault="00A55C13" w:rsidP="00E92EEE">
      <w:pPr>
        <w:jc w:val="center"/>
        <w:rPr>
          <w:b/>
          <w:bCs/>
          <w:caps/>
          <w:sz w:val="20"/>
          <w:szCs w:val="20"/>
        </w:rPr>
      </w:pPr>
    </w:p>
    <w:p w:rsidR="00A55C13" w:rsidRPr="00366A4E" w:rsidRDefault="00A55C13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A55C13" w:rsidRPr="00366A4E" w:rsidRDefault="00A55C13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A55C13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13" w:rsidRDefault="00A55C13">
      <w:r>
        <w:separator/>
      </w:r>
    </w:p>
  </w:endnote>
  <w:endnote w:type="continuationSeparator" w:id="1">
    <w:p w:rsidR="00A55C13" w:rsidRDefault="00A5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13" w:rsidRDefault="00A55C13" w:rsidP="003D27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5C13" w:rsidRDefault="00A55C13" w:rsidP="00D870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13" w:rsidRDefault="00A55C13">
      <w:r>
        <w:separator/>
      </w:r>
    </w:p>
  </w:footnote>
  <w:footnote w:type="continuationSeparator" w:id="1">
    <w:p w:rsidR="00A55C13" w:rsidRDefault="00A55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0E65"/>
    <w:rsid w:val="00166370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2088"/>
    <w:rsid w:val="00342A9E"/>
    <w:rsid w:val="00344624"/>
    <w:rsid w:val="00356C7D"/>
    <w:rsid w:val="003617C4"/>
    <w:rsid w:val="00366A4E"/>
    <w:rsid w:val="003732DC"/>
    <w:rsid w:val="00382836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242AF"/>
    <w:rsid w:val="00425A3F"/>
    <w:rsid w:val="00427F70"/>
    <w:rsid w:val="004325E4"/>
    <w:rsid w:val="0044601D"/>
    <w:rsid w:val="004622FF"/>
    <w:rsid w:val="004629A5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D795C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6C14"/>
    <w:rsid w:val="006D3A6A"/>
    <w:rsid w:val="006E7989"/>
    <w:rsid w:val="0070088E"/>
    <w:rsid w:val="00701A55"/>
    <w:rsid w:val="007179CE"/>
    <w:rsid w:val="00727AB0"/>
    <w:rsid w:val="007304EC"/>
    <w:rsid w:val="00735A53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33F7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6E19"/>
    <w:rsid w:val="008C2B02"/>
    <w:rsid w:val="008C4847"/>
    <w:rsid w:val="008D2337"/>
    <w:rsid w:val="008E5663"/>
    <w:rsid w:val="008F6734"/>
    <w:rsid w:val="0090578D"/>
    <w:rsid w:val="00910542"/>
    <w:rsid w:val="00910FA5"/>
    <w:rsid w:val="00927178"/>
    <w:rsid w:val="0093020F"/>
    <w:rsid w:val="009306C1"/>
    <w:rsid w:val="00931E5D"/>
    <w:rsid w:val="009321AC"/>
    <w:rsid w:val="0093471F"/>
    <w:rsid w:val="00934EA0"/>
    <w:rsid w:val="00942948"/>
    <w:rsid w:val="0094378B"/>
    <w:rsid w:val="0094651E"/>
    <w:rsid w:val="009B7D78"/>
    <w:rsid w:val="009C3E84"/>
    <w:rsid w:val="009D2CAB"/>
    <w:rsid w:val="009E075B"/>
    <w:rsid w:val="009E69B1"/>
    <w:rsid w:val="009E7D66"/>
    <w:rsid w:val="009F0DF7"/>
    <w:rsid w:val="009F30DD"/>
    <w:rsid w:val="009F49F0"/>
    <w:rsid w:val="009F5831"/>
    <w:rsid w:val="00A141CC"/>
    <w:rsid w:val="00A25A44"/>
    <w:rsid w:val="00A30ABF"/>
    <w:rsid w:val="00A325C7"/>
    <w:rsid w:val="00A443DD"/>
    <w:rsid w:val="00A51F70"/>
    <w:rsid w:val="00A53707"/>
    <w:rsid w:val="00A55C13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6EF6"/>
    <w:rsid w:val="00BB0447"/>
    <w:rsid w:val="00BB0C7A"/>
    <w:rsid w:val="00BB1573"/>
    <w:rsid w:val="00BB5D6E"/>
    <w:rsid w:val="00BC08C1"/>
    <w:rsid w:val="00BC482D"/>
    <w:rsid w:val="00BD4E3E"/>
    <w:rsid w:val="00BE3E0A"/>
    <w:rsid w:val="00BE687B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5234D"/>
    <w:rsid w:val="00E7582F"/>
    <w:rsid w:val="00E847E0"/>
    <w:rsid w:val="00E87DA1"/>
    <w:rsid w:val="00E92EEE"/>
    <w:rsid w:val="00EB1EAB"/>
    <w:rsid w:val="00EB4FB4"/>
    <w:rsid w:val="00EB7DC9"/>
    <w:rsid w:val="00EE19C1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E767F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60E6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60E6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435</Words>
  <Characters>2352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4</cp:revision>
  <cp:lastPrinted>2012-01-30T19:40:00Z</cp:lastPrinted>
  <dcterms:created xsi:type="dcterms:W3CDTF">2012-01-30T19:16:00Z</dcterms:created>
  <dcterms:modified xsi:type="dcterms:W3CDTF">2012-01-30T19:41:00Z</dcterms:modified>
</cp:coreProperties>
</file>