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026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Pr="008B2ACB">
        <w:rPr>
          <w:b/>
          <w:bCs/>
          <w:sz w:val="20"/>
          <w:szCs w:val="20"/>
          <w:u w:val="single"/>
        </w:rPr>
        <w:t>10/04/2012 a 18/04/2012</w:t>
      </w:r>
      <w:r w:rsidRPr="00366A4E">
        <w:rPr>
          <w:b/>
          <w:bCs/>
          <w:sz w:val="20"/>
          <w:szCs w:val="20"/>
          <w:u w:val="single"/>
        </w:rPr>
        <w:t>, no horário das 09:00 às 12:00 h e das 13:15 às 18:15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PROFESSOR DOCENTE EDUCAÇÃO INFANTIL – 20 HORAS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ZENAIDE Mª LARSEN ZIMMERMANN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DANIELI MACHADO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MARA CLEI MARSCHALK PUFF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JOSIANE PAULA CORDEIRO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MICHELE ALESSANDRA P. KONART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FERNANDA REGINA CALDAS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MIRIAN CARDOSO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ANNELORE WILKE CENDRON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SANDRA CRUZ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ELIANE CRISTINA DOS SANTOS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 LUCIA M. DE F. ANDREKOWICZ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FERNANDA CONCEIÇAO MARTINS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EMANUELLA MACIEL SCHWARTZ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FABIANA KITIANE CARNEIRO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Pr="009374D5" w:rsidRDefault="00DA4943" w:rsidP="00366A4E">
      <w:pPr>
        <w:jc w:val="both"/>
        <w:rPr>
          <w:b/>
          <w:bCs/>
          <w:sz w:val="20"/>
          <w:szCs w:val="20"/>
        </w:rPr>
      </w:pPr>
      <w:r w:rsidRPr="009374D5">
        <w:rPr>
          <w:b/>
          <w:bCs/>
          <w:sz w:val="20"/>
          <w:szCs w:val="20"/>
        </w:rPr>
        <w:t>Continuação Edital 026/2012</w:t>
      </w:r>
      <w:r>
        <w:rPr>
          <w:b/>
          <w:bCs/>
          <w:sz w:val="20"/>
          <w:szCs w:val="20"/>
        </w:rPr>
        <w:t xml:space="preserve"> – Professor Docente - Educação Infantil</w:t>
      </w:r>
    </w:p>
    <w:p w:rsidR="00DA4943" w:rsidRDefault="00DA4943" w:rsidP="009374D5">
      <w:pPr>
        <w:jc w:val="center"/>
        <w:rPr>
          <w:sz w:val="20"/>
          <w:szCs w:val="20"/>
        </w:rPr>
      </w:pP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DE FATIMA REISDORFER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ELEANA SALLES BUCH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SILVANA REBONATTO DA ROSA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MARCIA DA SILVA FERREIRA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FERNANDA PAULA FRONCHETTI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ADRIANA RODRIGUES DOS SANTOS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A4943" w:rsidP="00164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YARA PINTO FERREIRA</w:t>
            </w:r>
          </w:p>
        </w:tc>
        <w:tc>
          <w:tcPr>
            <w:tcW w:w="992" w:type="dxa"/>
            <w:noWrap/>
            <w:vAlign w:val="bottom"/>
          </w:tcPr>
          <w:p w:rsidR="00DA4943" w:rsidRDefault="00DA4943" w:rsidP="0016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66º</w:t>
            </w:r>
          </w:p>
        </w:tc>
        <w:tc>
          <w:tcPr>
            <w:tcW w:w="3118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1640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Pr="00366A4E" w:rsidRDefault="00DA4943" w:rsidP="00293D96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>
        <w:rPr>
          <w:sz w:val="20"/>
          <w:szCs w:val="20"/>
        </w:rPr>
        <w:t>09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abril</w:t>
      </w:r>
      <w:r w:rsidRPr="00366A4E">
        <w:rPr>
          <w:sz w:val="20"/>
          <w:szCs w:val="20"/>
        </w:rPr>
        <w:t xml:space="preserve">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DA4943" w:rsidRPr="00366A4E" w:rsidRDefault="00DA4943" w:rsidP="00E92EEE">
      <w:pPr>
        <w:jc w:val="center"/>
        <w:rPr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Pr="00366A4E" w:rsidRDefault="00DA4943" w:rsidP="00E92EEE">
      <w:pPr>
        <w:jc w:val="center"/>
        <w:rPr>
          <w:b/>
          <w:bCs/>
          <w:caps/>
          <w:sz w:val="20"/>
          <w:szCs w:val="20"/>
        </w:rPr>
      </w:pPr>
    </w:p>
    <w:p w:rsidR="00DA4943" w:rsidRPr="00366A4E" w:rsidRDefault="00DA4943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43" w:rsidRDefault="00DA4943">
      <w:r>
        <w:separator/>
      </w:r>
    </w:p>
  </w:endnote>
  <w:endnote w:type="continuationSeparator" w:id="1">
    <w:p w:rsidR="00DA4943" w:rsidRDefault="00DA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43" w:rsidRDefault="00DA4943" w:rsidP="003D27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4943" w:rsidRDefault="00DA4943" w:rsidP="00D87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43" w:rsidRDefault="00DA4943">
      <w:r>
        <w:separator/>
      </w:r>
    </w:p>
  </w:footnote>
  <w:footnote w:type="continuationSeparator" w:id="1">
    <w:p w:rsidR="00DA4943" w:rsidRDefault="00DA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91A6E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07E"/>
    <w:rsid w:val="007A505E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73B0"/>
    <w:rsid w:val="00DA4943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C6048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439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439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504</Words>
  <Characters>2723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roseli</cp:lastModifiedBy>
  <cp:revision>9</cp:revision>
  <cp:lastPrinted>2012-03-23T12:23:00Z</cp:lastPrinted>
  <dcterms:created xsi:type="dcterms:W3CDTF">2012-04-09T13:57:00Z</dcterms:created>
  <dcterms:modified xsi:type="dcterms:W3CDTF">2012-04-09T19:56:00Z</dcterms:modified>
</cp:coreProperties>
</file>