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A1" w:rsidRDefault="004F05A1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>Edital de convocação 0</w:t>
      </w:r>
      <w:r>
        <w:rPr>
          <w:b/>
          <w:bCs/>
          <w:sz w:val="20"/>
          <w:szCs w:val="20"/>
          <w:u w:val="single"/>
        </w:rPr>
        <w:t>024/2012</w:t>
      </w:r>
    </w:p>
    <w:p w:rsidR="004F05A1" w:rsidRPr="00366A4E" w:rsidRDefault="004F05A1" w:rsidP="009F30DD">
      <w:pPr>
        <w:jc w:val="center"/>
        <w:rPr>
          <w:b/>
          <w:bCs/>
          <w:sz w:val="20"/>
          <w:szCs w:val="20"/>
          <w:u w:val="single"/>
        </w:rPr>
      </w:pPr>
    </w:p>
    <w:p w:rsidR="004F05A1" w:rsidRDefault="004F05A1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4F05A1" w:rsidRPr="00366A4E" w:rsidRDefault="004F05A1" w:rsidP="00366A4E">
      <w:pPr>
        <w:jc w:val="center"/>
        <w:rPr>
          <w:b/>
          <w:bCs/>
          <w:sz w:val="20"/>
          <w:szCs w:val="20"/>
        </w:rPr>
      </w:pPr>
    </w:p>
    <w:p w:rsidR="004F05A1" w:rsidRPr="00CD243A" w:rsidRDefault="004F05A1" w:rsidP="00E04AA3">
      <w:pPr>
        <w:jc w:val="both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 no  Concur</w:t>
      </w:r>
      <w:r>
        <w:rPr>
          <w:sz w:val="20"/>
          <w:szCs w:val="20"/>
        </w:rPr>
        <w:t>so  Público Municipal nº 001/2009</w:t>
      </w:r>
      <w:r w:rsidRPr="00366A4E">
        <w:rPr>
          <w:sz w:val="20"/>
          <w:szCs w:val="20"/>
        </w:rPr>
        <w:t xml:space="preserve">, a  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03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  <w:r w:rsidRPr="00366A4E">
        <w:rPr>
          <w:b/>
          <w:bCs/>
          <w:sz w:val="20"/>
          <w:szCs w:val="20"/>
          <w:u w:val="single"/>
        </w:rPr>
        <w:t xml:space="preserve"> a </w:t>
      </w:r>
      <w:r>
        <w:rPr>
          <w:b/>
          <w:bCs/>
          <w:sz w:val="20"/>
          <w:szCs w:val="20"/>
          <w:u w:val="single"/>
        </w:rPr>
        <w:t>05</w:t>
      </w:r>
      <w:r w:rsidRPr="00366A4E">
        <w:rPr>
          <w:b/>
          <w:bCs/>
          <w:sz w:val="20"/>
          <w:szCs w:val="20"/>
          <w:u w:val="single"/>
        </w:rPr>
        <w:t>/0</w:t>
      </w:r>
      <w:r>
        <w:rPr>
          <w:b/>
          <w:bCs/>
          <w:sz w:val="20"/>
          <w:szCs w:val="20"/>
          <w:u w:val="single"/>
        </w:rPr>
        <w:t>4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as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4F05A1" w:rsidRPr="00366A4E" w:rsidRDefault="004F05A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sou Copia do IRRF;</w:t>
      </w:r>
    </w:p>
    <w:p w:rsidR="004F05A1" w:rsidRPr="00366A4E" w:rsidRDefault="004F05A1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4F05A1" w:rsidRDefault="004F05A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 junto a Diretoria de Recursos Humanos dos documentos comprobatórios exigidos para o cargo, a qual solicitará os respectivos  exames  conforme exigência para o cargo.  </w:t>
      </w:r>
    </w:p>
    <w:p w:rsidR="004F05A1" w:rsidRPr="00E92EEE" w:rsidRDefault="004F05A1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 qualquer outro direito inerente ao Concurso. </w:t>
      </w:r>
    </w:p>
    <w:p w:rsidR="004F05A1" w:rsidRDefault="004F05A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    </w:t>
      </w:r>
    </w:p>
    <w:p w:rsidR="004F05A1" w:rsidRDefault="004F05A1" w:rsidP="00366A4E">
      <w:pPr>
        <w:jc w:val="both"/>
        <w:rPr>
          <w:sz w:val="20"/>
          <w:szCs w:val="20"/>
        </w:rPr>
      </w:pPr>
    </w:p>
    <w:p w:rsidR="004F05A1" w:rsidRPr="00366A4E" w:rsidRDefault="004F05A1" w:rsidP="00366A4E">
      <w:pPr>
        <w:jc w:val="both"/>
        <w:rPr>
          <w:b/>
          <w:bCs/>
          <w:sz w:val="20"/>
          <w:szCs w:val="20"/>
          <w:u w:val="single"/>
        </w:rPr>
      </w:pPr>
    </w:p>
    <w:p w:rsidR="004F05A1" w:rsidRPr="00366A4E" w:rsidRDefault="004F05A1" w:rsidP="00366A4E">
      <w:pPr>
        <w:jc w:val="both"/>
        <w:rPr>
          <w:b/>
          <w:bCs/>
          <w:sz w:val="20"/>
          <w:szCs w:val="20"/>
          <w:u w:val="single"/>
        </w:rPr>
      </w:pPr>
    </w:p>
    <w:p w:rsidR="004F05A1" w:rsidRPr="00366A4E" w:rsidRDefault="004F05A1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ENFERMEIRA – PSF</w:t>
      </w: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84"/>
        <w:gridCol w:w="1134"/>
        <w:gridCol w:w="2835"/>
        <w:gridCol w:w="1276"/>
      </w:tblGrid>
      <w:tr w:rsidR="004F05A1" w:rsidRPr="00366A4E">
        <w:trPr>
          <w:trHeight w:val="255"/>
        </w:trPr>
        <w:tc>
          <w:tcPr>
            <w:tcW w:w="3984" w:type="dxa"/>
            <w:shd w:val="clear" w:color="000000" w:fill="C0C0C0"/>
            <w:noWrap/>
            <w:vAlign w:val="bottom"/>
          </w:tcPr>
          <w:p w:rsidR="004F05A1" w:rsidRPr="00366A4E" w:rsidRDefault="004F05A1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4F05A1" w:rsidRPr="00366A4E" w:rsidRDefault="004F05A1" w:rsidP="005C6048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4F05A1" w:rsidRPr="00366A4E" w:rsidRDefault="004F05A1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</w:tcPr>
          <w:p w:rsidR="004F05A1" w:rsidRPr="00366A4E" w:rsidRDefault="004F05A1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4F05A1" w:rsidRPr="00CE2D3F">
        <w:trPr>
          <w:trHeight w:val="255"/>
        </w:trPr>
        <w:tc>
          <w:tcPr>
            <w:tcW w:w="3984" w:type="dxa"/>
            <w:noWrap/>
            <w:vAlign w:val="bottom"/>
          </w:tcPr>
          <w:p w:rsidR="004F05A1" w:rsidRPr="000A6F83" w:rsidRDefault="004F05A1" w:rsidP="008F1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RAFAELA LEAO ANDRE</w:t>
            </w:r>
            <w:r w:rsidRPr="000A6F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F05A1" w:rsidRPr="00CE2D3F" w:rsidRDefault="004F05A1" w:rsidP="005C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  <w:tc>
          <w:tcPr>
            <w:tcW w:w="2835" w:type="dxa"/>
          </w:tcPr>
          <w:p w:rsidR="004F05A1" w:rsidRDefault="004F05A1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05A1" w:rsidRPr="00CE2D3F" w:rsidRDefault="004F05A1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05A1" w:rsidRPr="00CE2D3F" w:rsidRDefault="004F05A1" w:rsidP="00366A4E">
      <w:pPr>
        <w:jc w:val="both"/>
        <w:rPr>
          <w:sz w:val="20"/>
          <w:szCs w:val="20"/>
        </w:rPr>
      </w:pPr>
    </w:p>
    <w:p w:rsidR="004F05A1" w:rsidRPr="00366A4E" w:rsidRDefault="004F05A1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>
        <w:rPr>
          <w:sz w:val="20"/>
          <w:szCs w:val="20"/>
        </w:rPr>
        <w:t>29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març</w:t>
      </w:r>
      <w:r w:rsidRPr="00366A4E">
        <w:rPr>
          <w:sz w:val="20"/>
          <w:szCs w:val="20"/>
        </w:rPr>
        <w:t xml:space="preserve">o  </w:t>
      </w:r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4F05A1" w:rsidRPr="00366A4E" w:rsidRDefault="004F05A1" w:rsidP="00E92EEE">
      <w:pPr>
        <w:jc w:val="center"/>
        <w:rPr>
          <w:caps/>
          <w:sz w:val="20"/>
          <w:szCs w:val="20"/>
        </w:rPr>
      </w:pPr>
    </w:p>
    <w:p w:rsidR="004F05A1" w:rsidRDefault="004F05A1" w:rsidP="00E92EEE">
      <w:pPr>
        <w:jc w:val="center"/>
        <w:rPr>
          <w:b/>
          <w:bCs/>
          <w:caps/>
          <w:sz w:val="20"/>
          <w:szCs w:val="20"/>
        </w:rPr>
      </w:pPr>
    </w:p>
    <w:p w:rsidR="004F05A1" w:rsidRPr="00366A4E" w:rsidRDefault="004F05A1" w:rsidP="00E92EEE">
      <w:pPr>
        <w:jc w:val="center"/>
        <w:rPr>
          <w:b/>
          <w:bCs/>
          <w:caps/>
          <w:sz w:val="20"/>
          <w:szCs w:val="20"/>
        </w:rPr>
      </w:pPr>
    </w:p>
    <w:p w:rsidR="004F05A1" w:rsidRPr="00366A4E" w:rsidRDefault="004F05A1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4F05A1" w:rsidRPr="00366A4E" w:rsidRDefault="004F05A1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4F05A1" w:rsidRPr="00366A4E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A1" w:rsidRDefault="004F05A1">
      <w:r>
        <w:separator/>
      </w:r>
    </w:p>
  </w:endnote>
  <w:endnote w:type="continuationSeparator" w:id="1">
    <w:p w:rsidR="004F05A1" w:rsidRDefault="004F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A1" w:rsidRDefault="004F05A1" w:rsidP="003D27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05A1" w:rsidRDefault="004F05A1" w:rsidP="00D870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A1" w:rsidRDefault="004F05A1">
      <w:r>
        <w:separator/>
      </w:r>
    </w:p>
  </w:footnote>
  <w:footnote w:type="continuationSeparator" w:id="1">
    <w:p w:rsidR="004F05A1" w:rsidRDefault="004F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0748"/>
    <w:rsid w:val="0004416C"/>
    <w:rsid w:val="000471ED"/>
    <w:rsid w:val="00054909"/>
    <w:rsid w:val="00054BFC"/>
    <w:rsid w:val="000632C7"/>
    <w:rsid w:val="00086ED5"/>
    <w:rsid w:val="000917C1"/>
    <w:rsid w:val="00093A4C"/>
    <w:rsid w:val="000A6F83"/>
    <w:rsid w:val="000B60A4"/>
    <w:rsid w:val="000C7208"/>
    <w:rsid w:val="000E1A2C"/>
    <w:rsid w:val="000E3B66"/>
    <w:rsid w:val="000E4B67"/>
    <w:rsid w:val="000E5531"/>
    <w:rsid w:val="0010404B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6827"/>
    <w:rsid w:val="00157814"/>
    <w:rsid w:val="00185D62"/>
    <w:rsid w:val="00191A6E"/>
    <w:rsid w:val="001B2F29"/>
    <w:rsid w:val="001B6578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4D0"/>
    <w:rsid w:val="00383EE8"/>
    <w:rsid w:val="003947F6"/>
    <w:rsid w:val="003B15F6"/>
    <w:rsid w:val="003B3226"/>
    <w:rsid w:val="003C25B4"/>
    <w:rsid w:val="003D0E44"/>
    <w:rsid w:val="003D27FF"/>
    <w:rsid w:val="003D6837"/>
    <w:rsid w:val="003E388E"/>
    <w:rsid w:val="003E3F3A"/>
    <w:rsid w:val="003E742A"/>
    <w:rsid w:val="00401D52"/>
    <w:rsid w:val="00413D93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05A1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C6048"/>
    <w:rsid w:val="005D7CBB"/>
    <w:rsid w:val="005E1469"/>
    <w:rsid w:val="005E2BCB"/>
    <w:rsid w:val="005E7420"/>
    <w:rsid w:val="005F10D4"/>
    <w:rsid w:val="005F3997"/>
    <w:rsid w:val="005F738A"/>
    <w:rsid w:val="006052D7"/>
    <w:rsid w:val="00610EFA"/>
    <w:rsid w:val="006213E9"/>
    <w:rsid w:val="006302E9"/>
    <w:rsid w:val="00631C62"/>
    <w:rsid w:val="00631F81"/>
    <w:rsid w:val="00633AFE"/>
    <w:rsid w:val="0064392E"/>
    <w:rsid w:val="00643C12"/>
    <w:rsid w:val="0065250F"/>
    <w:rsid w:val="006616B0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02E3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3D4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70F64"/>
    <w:rsid w:val="0088097E"/>
    <w:rsid w:val="008A6E19"/>
    <w:rsid w:val="008C2B02"/>
    <w:rsid w:val="008C4847"/>
    <w:rsid w:val="008D2337"/>
    <w:rsid w:val="008E5663"/>
    <w:rsid w:val="008F1177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904A0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653B"/>
    <w:rsid w:val="00C7709B"/>
    <w:rsid w:val="00C93E06"/>
    <w:rsid w:val="00CB4F4E"/>
    <w:rsid w:val="00CC39DF"/>
    <w:rsid w:val="00CD243A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61AFC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15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389</Words>
  <Characters>2103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jucelia</cp:lastModifiedBy>
  <cp:revision>3</cp:revision>
  <cp:lastPrinted>2012-03-23T12:23:00Z</cp:lastPrinted>
  <dcterms:created xsi:type="dcterms:W3CDTF">2012-03-29T16:25:00Z</dcterms:created>
  <dcterms:modified xsi:type="dcterms:W3CDTF">2012-03-29T16:33:00Z</dcterms:modified>
</cp:coreProperties>
</file>