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B" w:rsidRDefault="00C946BB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>Edital de convocação 0</w:t>
      </w:r>
      <w:r>
        <w:rPr>
          <w:b/>
          <w:bCs/>
          <w:sz w:val="20"/>
          <w:szCs w:val="20"/>
          <w:u w:val="single"/>
        </w:rPr>
        <w:t>023/2012</w:t>
      </w:r>
    </w:p>
    <w:p w:rsidR="00C946BB" w:rsidRPr="00366A4E" w:rsidRDefault="00C946BB" w:rsidP="009F30DD">
      <w:pPr>
        <w:jc w:val="center"/>
        <w:rPr>
          <w:b/>
          <w:bCs/>
          <w:sz w:val="20"/>
          <w:szCs w:val="20"/>
          <w:u w:val="single"/>
        </w:rPr>
      </w:pPr>
    </w:p>
    <w:p w:rsidR="00C946BB" w:rsidRDefault="00C946BB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C946BB" w:rsidRPr="00366A4E" w:rsidRDefault="00C946BB" w:rsidP="00366A4E">
      <w:pPr>
        <w:jc w:val="center"/>
        <w:rPr>
          <w:b/>
          <w:bCs/>
          <w:sz w:val="20"/>
          <w:szCs w:val="20"/>
        </w:rPr>
      </w:pPr>
    </w:p>
    <w:p w:rsidR="00C946BB" w:rsidRPr="00CD243A" w:rsidRDefault="00C946BB" w:rsidP="00E04AA3">
      <w:pPr>
        <w:jc w:val="both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 xml:space="preserve">a abaixo </w:t>
      </w:r>
      <w:r w:rsidRPr="00366A4E">
        <w:rPr>
          <w:sz w:val="20"/>
          <w:szCs w:val="20"/>
        </w:rPr>
        <w:t>relacionad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 Público Municipal nº 001/20</w:t>
      </w:r>
      <w:r>
        <w:rPr>
          <w:sz w:val="20"/>
          <w:szCs w:val="20"/>
        </w:rPr>
        <w:t>09</w:t>
      </w:r>
      <w:r w:rsidRPr="00366A4E">
        <w:rPr>
          <w:sz w:val="20"/>
          <w:szCs w:val="20"/>
        </w:rPr>
        <w:t xml:space="preserve">, a  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28</w:t>
      </w:r>
      <w:r w:rsidRPr="00366A4E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03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  <w:r w:rsidRPr="00366A4E">
        <w:rPr>
          <w:b/>
          <w:bCs/>
          <w:sz w:val="20"/>
          <w:szCs w:val="20"/>
          <w:u w:val="single"/>
        </w:rPr>
        <w:t xml:space="preserve"> a </w:t>
      </w:r>
      <w:r>
        <w:rPr>
          <w:b/>
          <w:bCs/>
          <w:sz w:val="20"/>
          <w:szCs w:val="20"/>
          <w:u w:val="single"/>
        </w:rPr>
        <w:t>03</w:t>
      </w:r>
      <w:r w:rsidRPr="00366A4E">
        <w:rPr>
          <w:b/>
          <w:bCs/>
          <w:sz w:val="20"/>
          <w:szCs w:val="20"/>
          <w:u w:val="single"/>
        </w:rPr>
        <w:t>/0</w:t>
      </w:r>
      <w:r>
        <w:rPr>
          <w:b/>
          <w:bCs/>
          <w:sz w:val="20"/>
          <w:szCs w:val="20"/>
          <w:u w:val="single"/>
        </w:rPr>
        <w:t>4</w:t>
      </w:r>
      <w:r w:rsidRPr="00366A4E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as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C946BB" w:rsidRPr="00366A4E" w:rsidRDefault="00C946BB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sou Copia do IRRF;</w:t>
      </w:r>
    </w:p>
    <w:p w:rsidR="00C946BB" w:rsidRPr="00366A4E" w:rsidRDefault="00C946BB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C946BB" w:rsidRDefault="00C946BB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 junto a Diretoria de Recursos Humanos dos documentos comprobatórios exigidos para o cargo, a qual solicitará os respectivos  exames  conforme exigência para o cargo.  </w:t>
      </w:r>
    </w:p>
    <w:p w:rsidR="00C946BB" w:rsidRPr="00E92EEE" w:rsidRDefault="00C946BB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 qualquer outro direito inerente ao Concurso. </w:t>
      </w:r>
    </w:p>
    <w:p w:rsidR="00C946BB" w:rsidRDefault="00C946BB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    </w:t>
      </w:r>
    </w:p>
    <w:p w:rsidR="00C946BB" w:rsidRDefault="00C946BB" w:rsidP="00366A4E">
      <w:pPr>
        <w:jc w:val="both"/>
        <w:rPr>
          <w:sz w:val="20"/>
          <w:szCs w:val="20"/>
        </w:rPr>
      </w:pPr>
    </w:p>
    <w:p w:rsidR="00C946BB" w:rsidRPr="00366A4E" w:rsidRDefault="00C946BB" w:rsidP="00366A4E">
      <w:pPr>
        <w:jc w:val="both"/>
        <w:rPr>
          <w:b/>
          <w:bCs/>
          <w:sz w:val="20"/>
          <w:szCs w:val="20"/>
          <w:u w:val="single"/>
        </w:rPr>
      </w:pPr>
    </w:p>
    <w:p w:rsidR="00C946BB" w:rsidRPr="00366A4E" w:rsidRDefault="00C946BB" w:rsidP="00366A4E">
      <w:pPr>
        <w:jc w:val="both"/>
        <w:rPr>
          <w:b/>
          <w:bCs/>
          <w:sz w:val="20"/>
          <w:szCs w:val="20"/>
          <w:u w:val="single"/>
        </w:rPr>
      </w:pPr>
    </w:p>
    <w:p w:rsidR="00C946BB" w:rsidRPr="00366A4E" w:rsidRDefault="00C946BB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PROFESSOR EDUCAÇÃO INFANTIL – 20 HORAS </w:t>
      </w: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84"/>
        <w:gridCol w:w="1134"/>
        <w:gridCol w:w="2835"/>
        <w:gridCol w:w="1276"/>
      </w:tblGrid>
      <w:tr w:rsidR="00C946BB" w:rsidRPr="00366A4E">
        <w:trPr>
          <w:trHeight w:val="255"/>
        </w:trPr>
        <w:tc>
          <w:tcPr>
            <w:tcW w:w="3984" w:type="dxa"/>
            <w:shd w:val="clear" w:color="000000" w:fill="C0C0C0"/>
            <w:noWrap/>
            <w:vAlign w:val="bottom"/>
          </w:tcPr>
          <w:p w:rsidR="00C946BB" w:rsidRPr="00366A4E" w:rsidRDefault="00C946BB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C946BB" w:rsidRPr="00366A4E" w:rsidRDefault="00C946BB" w:rsidP="005C6048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C946BB" w:rsidRPr="00366A4E" w:rsidRDefault="00C946BB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</w:tcPr>
          <w:p w:rsidR="00C946BB" w:rsidRPr="00366A4E" w:rsidRDefault="00C946BB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C946BB" w:rsidRPr="00CE2D3F">
        <w:trPr>
          <w:trHeight w:val="255"/>
        </w:trPr>
        <w:tc>
          <w:tcPr>
            <w:tcW w:w="3984" w:type="dxa"/>
            <w:noWrap/>
            <w:vAlign w:val="bottom"/>
          </w:tcPr>
          <w:p w:rsidR="00C946BB" w:rsidRPr="000A6F83" w:rsidRDefault="00C946BB" w:rsidP="008F1177">
            <w:pPr>
              <w:rPr>
                <w:color w:val="000000"/>
                <w:sz w:val="20"/>
                <w:szCs w:val="20"/>
              </w:rPr>
            </w:pPr>
            <w:r w:rsidRPr="000A6F83">
              <w:rPr>
                <w:color w:val="000000"/>
                <w:sz w:val="20"/>
                <w:szCs w:val="20"/>
              </w:rPr>
              <w:t>FERNANDA LORENA PETERS REGERT</w:t>
            </w:r>
            <w:r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34" w:type="dxa"/>
            <w:vAlign w:val="bottom"/>
          </w:tcPr>
          <w:p w:rsidR="00C946BB" w:rsidRPr="00CE2D3F" w:rsidRDefault="00C946BB" w:rsidP="005C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45º</w:t>
            </w:r>
          </w:p>
        </w:tc>
        <w:tc>
          <w:tcPr>
            <w:tcW w:w="2835" w:type="dxa"/>
          </w:tcPr>
          <w:p w:rsidR="00C946BB" w:rsidRDefault="00C946BB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6BB" w:rsidRPr="00CE2D3F" w:rsidRDefault="00C946BB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46BB" w:rsidRPr="00CE2D3F" w:rsidRDefault="00C946BB" w:rsidP="00366A4E">
      <w:pPr>
        <w:jc w:val="both"/>
        <w:rPr>
          <w:sz w:val="20"/>
          <w:szCs w:val="20"/>
        </w:rPr>
      </w:pPr>
    </w:p>
    <w:p w:rsidR="00C946BB" w:rsidRPr="00366A4E" w:rsidRDefault="00C946BB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>
        <w:rPr>
          <w:sz w:val="20"/>
          <w:szCs w:val="20"/>
        </w:rPr>
        <w:t>27</w:t>
      </w:r>
      <w:r w:rsidRPr="00366A4E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març</w:t>
      </w:r>
      <w:r w:rsidRPr="00366A4E">
        <w:rPr>
          <w:sz w:val="20"/>
          <w:szCs w:val="20"/>
        </w:rPr>
        <w:t xml:space="preserve">o </w:t>
      </w:r>
      <w:r>
        <w:rPr>
          <w:sz w:val="20"/>
          <w:szCs w:val="20"/>
        </w:rPr>
        <w:t>de 2012</w:t>
      </w:r>
      <w:r w:rsidRPr="00366A4E">
        <w:rPr>
          <w:sz w:val="20"/>
          <w:szCs w:val="20"/>
        </w:rPr>
        <w:t>.</w:t>
      </w:r>
    </w:p>
    <w:p w:rsidR="00C946BB" w:rsidRPr="00366A4E" w:rsidRDefault="00C946BB" w:rsidP="00E92EEE">
      <w:pPr>
        <w:jc w:val="center"/>
        <w:rPr>
          <w:caps/>
          <w:sz w:val="20"/>
          <w:szCs w:val="20"/>
        </w:rPr>
      </w:pPr>
    </w:p>
    <w:p w:rsidR="00C946BB" w:rsidRDefault="00C946BB" w:rsidP="00E92EEE">
      <w:pPr>
        <w:jc w:val="center"/>
        <w:rPr>
          <w:b/>
          <w:bCs/>
          <w:caps/>
          <w:sz w:val="20"/>
          <w:szCs w:val="20"/>
        </w:rPr>
      </w:pPr>
    </w:p>
    <w:p w:rsidR="00C946BB" w:rsidRPr="00366A4E" w:rsidRDefault="00C946BB" w:rsidP="00E92EEE">
      <w:pPr>
        <w:jc w:val="center"/>
        <w:rPr>
          <w:b/>
          <w:bCs/>
          <w:caps/>
          <w:sz w:val="20"/>
          <w:szCs w:val="20"/>
        </w:rPr>
      </w:pPr>
    </w:p>
    <w:p w:rsidR="00C946BB" w:rsidRPr="00366A4E" w:rsidRDefault="00C946BB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C946BB" w:rsidRPr="00366A4E" w:rsidRDefault="00C946BB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C946BB" w:rsidRPr="00366A4E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BB" w:rsidRDefault="00C946BB">
      <w:r>
        <w:separator/>
      </w:r>
    </w:p>
  </w:endnote>
  <w:endnote w:type="continuationSeparator" w:id="1">
    <w:p w:rsidR="00C946BB" w:rsidRDefault="00C9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BB" w:rsidRDefault="00C946BB" w:rsidP="003D27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46BB" w:rsidRDefault="00C946BB" w:rsidP="00D870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BB" w:rsidRDefault="00C946BB">
      <w:r>
        <w:separator/>
      </w:r>
    </w:p>
  </w:footnote>
  <w:footnote w:type="continuationSeparator" w:id="1">
    <w:p w:rsidR="00C946BB" w:rsidRDefault="00C94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0748"/>
    <w:rsid w:val="0004416C"/>
    <w:rsid w:val="000471ED"/>
    <w:rsid w:val="00054909"/>
    <w:rsid w:val="00054BFC"/>
    <w:rsid w:val="000632C7"/>
    <w:rsid w:val="00086ED5"/>
    <w:rsid w:val="000917C1"/>
    <w:rsid w:val="00093A4C"/>
    <w:rsid w:val="000A6F83"/>
    <w:rsid w:val="000B60A4"/>
    <w:rsid w:val="000C7208"/>
    <w:rsid w:val="000E1A2C"/>
    <w:rsid w:val="000E3B66"/>
    <w:rsid w:val="000E4B67"/>
    <w:rsid w:val="000E5531"/>
    <w:rsid w:val="0010404B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B6578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C25B4"/>
    <w:rsid w:val="003D0E44"/>
    <w:rsid w:val="003D27FF"/>
    <w:rsid w:val="003D6837"/>
    <w:rsid w:val="003E388E"/>
    <w:rsid w:val="003E3F3A"/>
    <w:rsid w:val="003E742A"/>
    <w:rsid w:val="00401D52"/>
    <w:rsid w:val="00413D93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C6048"/>
    <w:rsid w:val="005D7CBB"/>
    <w:rsid w:val="005E1469"/>
    <w:rsid w:val="005E2BCB"/>
    <w:rsid w:val="005E7420"/>
    <w:rsid w:val="005F10D4"/>
    <w:rsid w:val="005F3997"/>
    <w:rsid w:val="005F738A"/>
    <w:rsid w:val="006052D7"/>
    <w:rsid w:val="00610EFA"/>
    <w:rsid w:val="006213E9"/>
    <w:rsid w:val="00631C62"/>
    <w:rsid w:val="00631F81"/>
    <w:rsid w:val="00633AFE"/>
    <w:rsid w:val="0064392E"/>
    <w:rsid w:val="00643C12"/>
    <w:rsid w:val="0065250F"/>
    <w:rsid w:val="006658B9"/>
    <w:rsid w:val="00693334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C0AEE"/>
    <w:rsid w:val="007D2CAB"/>
    <w:rsid w:val="007D7911"/>
    <w:rsid w:val="007E78EE"/>
    <w:rsid w:val="007F214F"/>
    <w:rsid w:val="00807047"/>
    <w:rsid w:val="008123D4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70F64"/>
    <w:rsid w:val="0088097E"/>
    <w:rsid w:val="008A6E19"/>
    <w:rsid w:val="008C2B02"/>
    <w:rsid w:val="008C4847"/>
    <w:rsid w:val="008D2337"/>
    <w:rsid w:val="008E5663"/>
    <w:rsid w:val="008F1177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0C7C"/>
    <w:rsid w:val="009904A0"/>
    <w:rsid w:val="009B7D78"/>
    <w:rsid w:val="009C3E84"/>
    <w:rsid w:val="009D2CAB"/>
    <w:rsid w:val="009E075B"/>
    <w:rsid w:val="009E69B1"/>
    <w:rsid w:val="009F0DF7"/>
    <w:rsid w:val="009F30DD"/>
    <w:rsid w:val="00A046AE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6B11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46BB"/>
    <w:rsid w:val="00CB4F4E"/>
    <w:rsid w:val="00CC39DF"/>
    <w:rsid w:val="00CD243A"/>
    <w:rsid w:val="00CE2D3F"/>
    <w:rsid w:val="00CF0E9F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04AA3"/>
    <w:rsid w:val="00E16EC4"/>
    <w:rsid w:val="00E23357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9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741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741A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399</Words>
  <Characters>2157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jucelia</cp:lastModifiedBy>
  <cp:revision>2</cp:revision>
  <cp:lastPrinted>2012-03-27T18:27:00Z</cp:lastPrinted>
  <dcterms:created xsi:type="dcterms:W3CDTF">2012-03-27T18:36:00Z</dcterms:created>
  <dcterms:modified xsi:type="dcterms:W3CDTF">2012-03-27T18:36:00Z</dcterms:modified>
</cp:coreProperties>
</file>